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A8" w:rsidRDefault="00461131" w:rsidP="00C43DA8">
      <w:pPr>
        <w:spacing w:after="0" w:line="240" w:lineRule="auto"/>
        <w:rPr>
          <w:rFonts w:ascii="National" w:eastAsia="Times New Roman" w:hAnsi="National" w:cs="Times New Roman"/>
          <w:lang w:eastAsia="de-DE"/>
        </w:rPr>
      </w:pPr>
      <w:r>
        <w:rPr>
          <w:rFonts w:ascii="National" w:eastAsia="Times New Roman" w:hAnsi="National" w:cs="Times New Roman"/>
          <w:lang w:eastAsia="de-DE"/>
        </w:rPr>
        <w:t>Name der Schule</w:t>
      </w:r>
      <w:r w:rsidR="00F9076D">
        <w:rPr>
          <w:rFonts w:ascii="National" w:eastAsia="Times New Roman" w:hAnsi="National" w:cs="Times New Roman"/>
          <w:lang w:eastAsia="de-DE"/>
        </w:rPr>
        <w:tab/>
      </w:r>
      <w:r w:rsidR="00F9076D">
        <w:rPr>
          <w:rFonts w:ascii="National" w:eastAsia="Times New Roman" w:hAnsi="National" w:cs="Times New Roman"/>
          <w:lang w:eastAsia="de-DE"/>
        </w:rPr>
        <w:tab/>
      </w:r>
      <w:r w:rsidR="00F9076D">
        <w:rPr>
          <w:rFonts w:ascii="National" w:eastAsia="Times New Roman" w:hAnsi="National" w:cs="Times New Roman"/>
          <w:lang w:eastAsia="de-DE"/>
        </w:rPr>
        <w:tab/>
      </w:r>
      <w:r w:rsidR="00F9076D">
        <w:rPr>
          <w:rFonts w:ascii="National" w:eastAsia="Times New Roman" w:hAnsi="National" w:cs="Times New Roman"/>
          <w:lang w:eastAsia="de-DE"/>
        </w:rPr>
        <w:tab/>
      </w:r>
      <w:r w:rsidR="00F9076D">
        <w:rPr>
          <w:rFonts w:ascii="National" w:eastAsia="Times New Roman" w:hAnsi="National" w:cs="Times New Roman"/>
          <w:lang w:eastAsia="de-DE"/>
        </w:rPr>
        <w:tab/>
      </w:r>
      <w:r w:rsidR="00F9076D">
        <w:rPr>
          <w:rFonts w:ascii="National" w:eastAsia="Times New Roman" w:hAnsi="National" w:cs="Times New Roman"/>
          <w:lang w:eastAsia="de-DE"/>
        </w:rPr>
        <w:tab/>
      </w:r>
      <w:r w:rsidR="00AC2BEA">
        <w:rPr>
          <w:rFonts w:ascii="National" w:eastAsia="Times New Roman" w:hAnsi="National" w:cs="Times New Roman"/>
          <w:lang w:eastAsia="de-DE"/>
        </w:rPr>
        <w:t>Tel:</w:t>
      </w:r>
    </w:p>
    <w:p w:rsidR="007D5796" w:rsidRDefault="00461131" w:rsidP="00C43DA8">
      <w:pPr>
        <w:spacing w:after="0" w:line="240" w:lineRule="auto"/>
        <w:rPr>
          <w:rFonts w:ascii="National" w:eastAsia="Times New Roman" w:hAnsi="National" w:cs="Times New Roman"/>
          <w:lang w:eastAsia="de-DE"/>
        </w:rPr>
      </w:pPr>
      <w:r>
        <w:rPr>
          <w:rFonts w:ascii="National" w:eastAsia="Times New Roman" w:hAnsi="National" w:cs="Times New Roman"/>
          <w:lang w:eastAsia="de-DE"/>
        </w:rPr>
        <w:t>Straße Hausnr.</w:t>
      </w:r>
      <w:r w:rsidR="00AC2BEA">
        <w:rPr>
          <w:rFonts w:ascii="National" w:eastAsia="Times New Roman" w:hAnsi="National" w:cs="Times New Roman"/>
          <w:lang w:eastAsia="de-DE"/>
        </w:rPr>
        <w:tab/>
      </w:r>
      <w:r w:rsidR="00AC2BEA">
        <w:rPr>
          <w:rFonts w:ascii="National" w:eastAsia="Times New Roman" w:hAnsi="National" w:cs="Times New Roman"/>
          <w:lang w:eastAsia="de-DE"/>
        </w:rPr>
        <w:tab/>
      </w:r>
      <w:r w:rsidR="00AC2BEA">
        <w:rPr>
          <w:rFonts w:ascii="National" w:eastAsia="Times New Roman" w:hAnsi="National" w:cs="Times New Roman"/>
          <w:lang w:eastAsia="de-DE"/>
        </w:rPr>
        <w:tab/>
      </w:r>
      <w:r w:rsidR="00AC2BEA">
        <w:rPr>
          <w:rFonts w:ascii="National" w:eastAsia="Times New Roman" w:hAnsi="National" w:cs="Times New Roman"/>
          <w:lang w:eastAsia="de-DE"/>
        </w:rPr>
        <w:tab/>
      </w:r>
      <w:r w:rsidR="00AC2BEA">
        <w:rPr>
          <w:rFonts w:ascii="National" w:eastAsia="Times New Roman" w:hAnsi="National" w:cs="Times New Roman"/>
          <w:lang w:eastAsia="de-DE"/>
        </w:rPr>
        <w:tab/>
      </w:r>
      <w:r w:rsidR="00AC2BEA">
        <w:rPr>
          <w:rFonts w:ascii="National" w:eastAsia="Times New Roman" w:hAnsi="National" w:cs="Times New Roman"/>
          <w:lang w:eastAsia="de-DE"/>
        </w:rPr>
        <w:tab/>
      </w:r>
      <w:r w:rsidR="00AC2BEA">
        <w:rPr>
          <w:rFonts w:ascii="National" w:eastAsia="Times New Roman" w:hAnsi="National" w:cs="Times New Roman"/>
          <w:lang w:eastAsia="de-DE"/>
        </w:rPr>
        <w:tab/>
        <w:t>Fax:</w:t>
      </w:r>
    </w:p>
    <w:p w:rsidR="007D5796" w:rsidRPr="00C43DA8" w:rsidRDefault="00461131" w:rsidP="00C43DA8">
      <w:pPr>
        <w:spacing w:after="0" w:line="240" w:lineRule="auto"/>
        <w:rPr>
          <w:rFonts w:ascii="National" w:eastAsia="Times New Roman" w:hAnsi="National" w:cs="Times New Roman"/>
          <w:lang w:eastAsia="de-DE"/>
        </w:rPr>
      </w:pPr>
      <w:r>
        <w:rPr>
          <w:rFonts w:ascii="National" w:eastAsia="Times New Roman" w:hAnsi="National" w:cs="Times New Roman"/>
          <w:lang w:eastAsia="de-DE"/>
        </w:rPr>
        <w:t>PLZ Ort</w:t>
      </w:r>
      <w:r w:rsidR="00AC2BEA">
        <w:rPr>
          <w:rFonts w:ascii="National" w:eastAsia="Times New Roman" w:hAnsi="National" w:cs="Times New Roman"/>
          <w:lang w:eastAsia="de-DE"/>
        </w:rPr>
        <w:tab/>
      </w:r>
      <w:r w:rsidR="00AC2BEA">
        <w:rPr>
          <w:rFonts w:ascii="National" w:eastAsia="Times New Roman" w:hAnsi="National" w:cs="Times New Roman"/>
          <w:lang w:eastAsia="de-DE"/>
        </w:rPr>
        <w:tab/>
      </w:r>
      <w:r>
        <w:rPr>
          <w:rFonts w:ascii="National" w:eastAsia="Times New Roman" w:hAnsi="National" w:cs="Times New Roman"/>
          <w:lang w:eastAsia="de-DE"/>
        </w:rPr>
        <w:tab/>
      </w:r>
      <w:r w:rsidR="00AC2BEA">
        <w:rPr>
          <w:rFonts w:ascii="National" w:eastAsia="Times New Roman" w:hAnsi="National" w:cs="Times New Roman"/>
          <w:lang w:eastAsia="de-DE"/>
        </w:rPr>
        <w:tab/>
      </w:r>
      <w:r w:rsidR="00AC2BEA">
        <w:rPr>
          <w:rFonts w:ascii="National" w:eastAsia="Times New Roman" w:hAnsi="National" w:cs="Times New Roman"/>
          <w:lang w:eastAsia="de-DE"/>
        </w:rPr>
        <w:tab/>
      </w:r>
      <w:r w:rsidR="00AC2BEA">
        <w:rPr>
          <w:rFonts w:ascii="National" w:eastAsia="Times New Roman" w:hAnsi="National" w:cs="Times New Roman"/>
          <w:lang w:eastAsia="de-DE"/>
        </w:rPr>
        <w:tab/>
      </w:r>
      <w:r w:rsidR="00AC2BEA">
        <w:rPr>
          <w:rFonts w:ascii="National" w:eastAsia="Times New Roman" w:hAnsi="National" w:cs="Times New Roman"/>
          <w:lang w:eastAsia="de-DE"/>
        </w:rPr>
        <w:tab/>
      </w:r>
      <w:r w:rsidR="00AC2BEA">
        <w:rPr>
          <w:rFonts w:ascii="National" w:eastAsia="Times New Roman" w:hAnsi="National" w:cs="Times New Roman"/>
          <w:lang w:eastAsia="de-DE"/>
        </w:rPr>
        <w:tab/>
        <w:t>E-Mail:</w:t>
      </w:r>
    </w:p>
    <w:p w:rsidR="00C43DA8" w:rsidRDefault="00C43DA8" w:rsidP="00C43DA8">
      <w:pPr>
        <w:spacing w:after="0" w:line="240" w:lineRule="auto"/>
        <w:rPr>
          <w:rFonts w:ascii="National" w:hAnsi="National"/>
          <w:b/>
        </w:rPr>
      </w:pPr>
    </w:p>
    <w:p w:rsidR="00AC2BEA" w:rsidRDefault="00AC2BEA" w:rsidP="00C43DA8">
      <w:pPr>
        <w:spacing w:after="0" w:line="240" w:lineRule="auto"/>
        <w:rPr>
          <w:rFonts w:ascii="National" w:hAnsi="National"/>
          <w:b/>
        </w:rPr>
      </w:pPr>
    </w:p>
    <w:p w:rsidR="00AC2BEA" w:rsidRDefault="00AC2BEA" w:rsidP="00C43DA8">
      <w:pPr>
        <w:spacing w:after="0" w:line="240" w:lineRule="auto"/>
        <w:rPr>
          <w:rFonts w:ascii="National" w:hAnsi="National"/>
          <w:b/>
        </w:rPr>
      </w:pPr>
      <w:bookmarkStart w:id="0" w:name="_GoBack"/>
      <w:bookmarkEnd w:id="0"/>
    </w:p>
    <w:p w:rsidR="00AC2BEA" w:rsidRDefault="00AC2BEA" w:rsidP="00C43DA8">
      <w:pPr>
        <w:spacing w:after="0" w:line="240" w:lineRule="auto"/>
        <w:rPr>
          <w:rFonts w:ascii="National" w:hAnsi="National"/>
          <w:b/>
        </w:rPr>
      </w:pPr>
    </w:p>
    <w:p w:rsidR="00AC2BEA" w:rsidRDefault="00AC2BEA" w:rsidP="00C43DA8">
      <w:pPr>
        <w:spacing w:after="0" w:line="240" w:lineRule="auto"/>
        <w:rPr>
          <w:rFonts w:ascii="National" w:hAnsi="National"/>
          <w:b/>
        </w:rPr>
      </w:pPr>
    </w:p>
    <w:p w:rsidR="00AC2BEA" w:rsidRPr="00C43DA8" w:rsidRDefault="00AC2BEA" w:rsidP="00C43DA8">
      <w:pPr>
        <w:spacing w:after="0" w:line="240" w:lineRule="auto"/>
        <w:rPr>
          <w:rFonts w:ascii="National" w:hAnsi="National"/>
          <w:b/>
        </w:rPr>
      </w:pPr>
    </w:p>
    <w:p w:rsidR="00C43DA8" w:rsidRPr="00C43DA8" w:rsidRDefault="00C43DA8" w:rsidP="00C43DA8">
      <w:pPr>
        <w:spacing w:after="0" w:line="240" w:lineRule="auto"/>
        <w:ind w:left="708"/>
        <w:rPr>
          <w:rFonts w:ascii="National" w:hAnsi="National"/>
          <w:b/>
        </w:rPr>
      </w:pPr>
    </w:p>
    <w:p w:rsidR="00C43DA8" w:rsidRPr="00484FE1" w:rsidRDefault="00C43DA8" w:rsidP="004211E1">
      <w:pPr>
        <w:spacing w:after="0" w:line="240" w:lineRule="auto"/>
        <w:ind w:left="708"/>
        <w:jc w:val="center"/>
        <w:rPr>
          <w:rFonts w:ascii="National" w:hAnsi="National"/>
          <w:b/>
        </w:rPr>
      </w:pPr>
      <w:r w:rsidRPr="00C43DA8">
        <w:rPr>
          <w:rFonts w:ascii="National" w:hAnsi="National"/>
          <w:b/>
        </w:rPr>
        <w:t xml:space="preserve">Beurteilung </w:t>
      </w:r>
      <w:r w:rsidRPr="00484FE1">
        <w:rPr>
          <w:rFonts w:ascii="National" w:hAnsi="National"/>
          <w:b/>
        </w:rPr>
        <w:t xml:space="preserve">über </w:t>
      </w:r>
      <w:r w:rsidR="00484FE1">
        <w:rPr>
          <w:rFonts w:ascii="National" w:hAnsi="National"/>
          <w:b/>
        </w:rPr>
        <w:t>VORNAME NACHNAME</w:t>
      </w:r>
    </w:p>
    <w:p w:rsidR="00D2781A" w:rsidRPr="00484FE1" w:rsidRDefault="00D2781A" w:rsidP="004211E1">
      <w:pPr>
        <w:spacing w:after="0" w:line="240" w:lineRule="auto"/>
        <w:ind w:left="708"/>
        <w:jc w:val="center"/>
        <w:rPr>
          <w:rFonts w:ascii="National" w:hAnsi="National"/>
          <w:b/>
        </w:rPr>
      </w:pPr>
    </w:p>
    <w:p w:rsidR="00C43DA8" w:rsidRPr="00484FE1" w:rsidRDefault="00C43DA8" w:rsidP="00C43DA8">
      <w:pPr>
        <w:spacing w:after="0" w:line="240" w:lineRule="auto"/>
        <w:ind w:left="708"/>
        <w:rPr>
          <w:rFonts w:ascii="National" w:hAnsi="National"/>
          <w:b/>
        </w:rPr>
      </w:pPr>
    </w:p>
    <w:p w:rsidR="00C43DA8" w:rsidRDefault="00484FE1" w:rsidP="002C10C6">
      <w:pPr>
        <w:spacing w:after="0" w:line="240" w:lineRule="auto"/>
        <w:rPr>
          <w:rFonts w:ascii="National" w:hAnsi="National"/>
        </w:rPr>
      </w:pPr>
      <w:r w:rsidRPr="00484FE1">
        <w:rPr>
          <w:rFonts w:ascii="National" w:hAnsi="National"/>
        </w:rPr>
        <w:t xml:space="preserve">VORNAME NACHNAME </w:t>
      </w:r>
      <w:r w:rsidR="00C43DA8" w:rsidRPr="00484FE1">
        <w:rPr>
          <w:rFonts w:ascii="National" w:hAnsi="National"/>
        </w:rPr>
        <w:t xml:space="preserve">besuchte unsere Schule seit dem </w:t>
      </w:r>
      <w:r w:rsidR="002C10C6">
        <w:rPr>
          <w:rFonts w:ascii="National" w:hAnsi="National"/>
        </w:rPr>
        <w:t>TT.MM.JJJJ</w:t>
      </w:r>
      <w:r w:rsidR="00C43DA8" w:rsidRPr="00484FE1">
        <w:rPr>
          <w:rFonts w:ascii="National" w:hAnsi="National"/>
        </w:rPr>
        <w:t xml:space="preserve"> und belegte die Fächer: Deutsch, Mathematik, Geschichte, Englisch, Biologie, Physik, Musik, Philosophie, Sport, Geographie, Kunst, Wirtschaft und Sozialkunde. </w:t>
      </w:r>
    </w:p>
    <w:p w:rsidR="002C10C6" w:rsidRPr="00484FE1" w:rsidRDefault="002C10C6" w:rsidP="002C10C6">
      <w:pPr>
        <w:spacing w:after="0" w:line="240" w:lineRule="auto"/>
        <w:rPr>
          <w:rFonts w:ascii="National" w:hAnsi="National"/>
        </w:rPr>
      </w:pPr>
    </w:p>
    <w:p w:rsidR="00C43DA8" w:rsidRPr="00484FE1" w:rsidRDefault="00484FE1" w:rsidP="002C10C6">
      <w:pPr>
        <w:spacing w:after="0" w:line="240" w:lineRule="auto"/>
        <w:rPr>
          <w:rFonts w:ascii="National" w:hAnsi="National"/>
        </w:rPr>
      </w:pPr>
      <w:r w:rsidRPr="00484FE1">
        <w:rPr>
          <w:rFonts w:ascii="National" w:hAnsi="National"/>
        </w:rPr>
        <w:t>VORNAME</w:t>
      </w:r>
      <w:r w:rsidR="00C43DA8" w:rsidRPr="00484FE1">
        <w:rPr>
          <w:rFonts w:ascii="National" w:hAnsi="National"/>
        </w:rPr>
        <w:t xml:space="preserve"> ist in der Klasse </w:t>
      </w:r>
      <w:r>
        <w:rPr>
          <w:rFonts w:ascii="National" w:hAnsi="National"/>
        </w:rPr>
        <w:t>XX</w:t>
      </w:r>
      <w:r w:rsidR="00C43DA8" w:rsidRPr="00484FE1">
        <w:rPr>
          <w:rFonts w:ascii="National" w:hAnsi="National"/>
        </w:rPr>
        <w:t xml:space="preserve"> beschult worden und hat sich in den Klassenverband integriert.</w:t>
      </w:r>
      <w:r w:rsidR="002C10C6">
        <w:rPr>
          <w:rFonts w:ascii="National" w:hAnsi="National"/>
        </w:rPr>
        <w:t xml:space="preserve"> </w:t>
      </w:r>
      <w:r w:rsidR="00C43DA8" w:rsidRPr="00484FE1">
        <w:rPr>
          <w:rFonts w:ascii="National" w:hAnsi="National"/>
        </w:rPr>
        <w:t>In den Unterrichtsstunden hört</w:t>
      </w:r>
      <w:r w:rsidR="002C10C6">
        <w:rPr>
          <w:rFonts w:ascii="National" w:hAnsi="National"/>
        </w:rPr>
        <w:t>e</w:t>
      </w:r>
      <w:r w:rsidR="00C43DA8" w:rsidRPr="00484FE1">
        <w:rPr>
          <w:rFonts w:ascii="National" w:hAnsi="National"/>
        </w:rPr>
        <w:t xml:space="preserve"> er</w:t>
      </w:r>
      <w:r>
        <w:rPr>
          <w:rFonts w:ascii="National" w:hAnsi="National"/>
        </w:rPr>
        <w:t>/sie</w:t>
      </w:r>
      <w:r w:rsidR="00C43DA8" w:rsidRPr="00484FE1">
        <w:rPr>
          <w:rFonts w:ascii="National" w:hAnsi="National"/>
        </w:rPr>
        <w:t xml:space="preserve"> aufmerksam zu, </w:t>
      </w:r>
      <w:r w:rsidR="002C10C6">
        <w:rPr>
          <w:rFonts w:ascii="National" w:hAnsi="National"/>
        </w:rPr>
        <w:t>war</w:t>
      </w:r>
      <w:r w:rsidR="00C43DA8" w:rsidRPr="00484FE1">
        <w:rPr>
          <w:rFonts w:ascii="National" w:hAnsi="National"/>
        </w:rPr>
        <w:t xml:space="preserve"> aber eher passiv am Unterrichtsgeschehen beteiligt.</w:t>
      </w:r>
    </w:p>
    <w:p w:rsidR="00C43DA8" w:rsidRPr="00484FE1" w:rsidRDefault="00C43DA8" w:rsidP="002C10C6">
      <w:pPr>
        <w:spacing w:after="0" w:line="240" w:lineRule="auto"/>
        <w:rPr>
          <w:rFonts w:ascii="National" w:hAnsi="National"/>
        </w:rPr>
      </w:pPr>
    </w:p>
    <w:p w:rsidR="00C43DA8" w:rsidRPr="00484FE1" w:rsidRDefault="00C43DA8" w:rsidP="002C10C6">
      <w:pPr>
        <w:spacing w:after="0" w:line="240" w:lineRule="auto"/>
        <w:rPr>
          <w:rFonts w:ascii="National" w:hAnsi="National"/>
        </w:rPr>
      </w:pPr>
      <w:r w:rsidRPr="00484FE1">
        <w:rPr>
          <w:rFonts w:ascii="National" w:hAnsi="National"/>
        </w:rPr>
        <w:t xml:space="preserve">Im </w:t>
      </w:r>
      <w:r w:rsidR="002C10C6">
        <w:rPr>
          <w:rFonts w:ascii="National" w:hAnsi="National"/>
        </w:rPr>
        <w:t>UNTERRICHTSFACH</w:t>
      </w:r>
      <w:r w:rsidRPr="00484FE1">
        <w:rPr>
          <w:rFonts w:ascii="National" w:hAnsi="National"/>
        </w:rPr>
        <w:t xml:space="preserve"> arbeitete er</w:t>
      </w:r>
      <w:r w:rsidR="00484FE1">
        <w:rPr>
          <w:rFonts w:ascii="National" w:hAnsi="National"/>
        </w:rPr>
        <w:t>/sie</w:t>
      </w:r>
      <w:r w:rsidRPr="00484FE1">
        <w:rPr>
          <w:rFonts w:ascii="National" w:hAnsi="National"/>
        </w:rPr>
        <w:t xml:space="preserve"> zusammen mit zwei Mitschülern an einem Vortrag über </w:t>
      </w:r>
      <w:r w:rsidR="00484FE1">
        <w:rPr>
          <w:rFonts w:ascii="National" w:hAnsi="National"/>
        </w:rPr>
        <w:t>THEMA</w:t>
      </w:r>
      <w:r w:rsidRPr="00484FE1">
        <w:rPr>
          <w:rFonts w:ascii="National" w:hAnsi="National"/>
        </w:rPr>
        <w:t xml:space="preserve">. Die Kooperation und auch die Präsentation der Ergebnisse, die </w:t>
      </w:r>
      <w:r w:rsidR="00484FE1" w:rsidRPr="00484FE1">
        <w:rPr>
          <w:rFonts w:ascii="National" w:hAnsi="National"/>
        </w:rPr>
        <w:t xml:space="preserve">VORNAME </w:t>
      </w:r>
      <w:r w:rsidRPr="00484FE1">
        <w:rPr>
          <w:rFonts w:ascii="National" w:hAnsi="National"/>
        </w:rPr>
        <w:t>allerdings in Englisch vorgetragen hat, funktionierte</w:t>
      </w:r>
      <w:r w:rsidR="008541B8" w:rsidRPr="00484FE1">
        <w:rPr>
          <w:rFonts w:ascii="National" w:hAnsi="National"/>
        </w:rPr>
        <w:t>n</w:t>
      </w:r>
      <w:r w:rsidRPr="00484FE1">
        <w:rPr>
          <w:rFonts w:ascii="National" w:hAnsi="National"/>
        </w:rPr>
        <w:t xml:space="preserve"> sehr gut. Das zeigt, dass </w:t>
      </w:r>
      <w:r w:rsidR="00484FE1" w:rsidRPr="00484FE1">
        <w:rPr>
          <w:rFonts w:ascii="National" w:hAnsi="National"/>
        </w:rPr>
        <w:t>VORNAME</w:t>
      </w:r>
      <w:r w:rsidRPr="00484FE1">
        <w:rPr>
          <w:rFonts w:ascii="National" w:hAnsi="National"/>
        </w:rPr>
        <w:t xml:space="preserve"> teamfähig ist.</w:t>
      </w:r>
    </w:p>
    <w:p w:rsidR="008541B8" w:rsidRPr="00484FE1" w:rsidRDefault="008541B8" w:rsidP="002C10C6">
      <w:pPr>
        <w:spacing w:after="0" w:line="240" w:lineRule="auto"/>
        <w:rPr>
          <w:rFonts w:ascii="National" w:hAnsi="National"/>
        </w:rPr>
      </w:pPr>
    </w:p>
    <w:p w:rsidR="00C43DA8" w:rsidRDefault="00C43DA8" w:rsidP="002C10C6">
      <w:pPr>
        <w:spacing w:after="0" w:line="240" w:lineRule="auto"/>
        <w:rPr>
          <w:rFonts w:ascii="National" w:hAnsi="National"/>
        </w:rPr>
      </w:pPr>
      <w:r w:rsidRPr="00484FE1">
        <w:rPr>
          <w:rFonts w:ascii="National" w:hAnsi="National"/>
        </w:rPr>
        <w:t>Im Fachunterricht stellten Fac</w:t>
      </w:r>
      <w:r w:rsidR="00484FE1">
        <w:rPr>
          <w:rFonts w:ascii="National" w:hAnsi="National"/>
        </w:rPr>
        <w:t xml:space="preserve">htermini eine Hemmschwelle für </w:t>
      </w:r>
      <w:r w:rsidR="00484FE1" w:rsidRPr="00484FE1">
        <w:rPr>
          <w:rFonts w:ascii="National" w:hAnsi="National"/>
        </w:rPr>
        <w:t xml:space="preserve">VORNAME </w:t>
      </w:r>
      <w:r w:rsidR="00484FE1">
        <w:rPr>
          <w:rFonts w:ascii="National" w:hAnsi="National"/>
        </w:rPr>
        <w:t xml:space="preserve">dar, so dass </w:t>
      </w:r>
      <w:r w:rsidRPr="00484FE1">
        <w:rPr>
          <w:rFonts w:ascii="National" w:hAnsi="National"/>
        </w:rPr>
        <w:t>Schwierigkeiten bei Anwendungsaufgaben auftraten.</w:t>
      </w:r>
    </w:p>
    <w:p w:rsidR="002C10C6" w:rsidRPr="00484FE1" w:rsidRDefault="002C10C6" w:rsidP="002C10C6">
      <w:pPr>
        <w:spacing w:after="0" w:line="240" w:lineRule="auto"/>
        <w:rPr>
          <w:rFonts w:ascii="National" w:hAnsi="National"/>
        </w:rPr>
      </w:pPr>
    </w:p>
    <w:p w:rsidR="00C43DA8" w:rsidRPr="00484FE1" w:rsidRDefault="00484FE1" w:rsidP="002C10C6">
      <w:pPr>
        <w:spacing w:after="0" w:line="240" w:lineRule="auto"/>
        <w:rPr>
          <w:rFonts w:ascii="National" w:hAnsi="National"/>
        </w:rPr>
      </w:pPr>
      <w:r w:rsidRPr="00484FE1">
        <w:rPr>
          <w:rFonts w:ascii="National" w:hAnsi="National"/>
        </w:rPr>
        <w:t>VORNAME</w:t>
      </w:r>
      <w:r w:rsidR="00C43DA8" w:rsidRPr="00484FE1">
        <w:rPr>
          <w:rFonts w:ascii="National" w:hAnsi="National"/>
        </w:rPr>
        <w:t xml:space="preserve"> nahm regelmäßig einmal wöchentlich zusammen mit anderen Austauschschülern aus </w:t>
      </w:r>
      <w:r w:rsidR="002C10C6">
        <w:rPr>
          <w:rFonts w:ascii="National" w:hAnsi="National"/>
        </w:rPr>
        <w:t>LAND 1</w:t>
      </w:r>
      <w:r w:rsidR="00C43DA8" w:rsidRPr="00484FE1">
        <w:rPr>
          <w:rFonts w:ascii="National" w:hAnsi="National"/>
        </w:rPr>
        <w:t xml:space="preserve">, aus </w:t>
      </w:r>
      <w:r w:rsidR="002C10C6">
        <w:rPr>
          <w:rFonts w:ascii="National" w:hAnsi="National"/>
        </w:rPr>
        <w:t>LAND 2</w:t>
      </w:r>
      <w:r w:rsidR="00C43DA8" w:rsidRPr="00484FE1">
        <w:rPr>
          <w:rFonts w:ascii="National" w:hAnsi="National"/>
        </w:rPr>
        <w:t xml:space="preserve"> und aus </w:t>
      </w:r>
      <w:r w:rsidR="002C10C6">
        <w:rPr>
          <w:rFonts w:ascii="National" w:hAnsi="National"/>
        </w:rPr>
        <w:t>LAND 3</w:t>
      </w:r>
      <w:r w:rsidR="00C43DA8" w:rsidRPr="00484FE1">
        <w:rPr>
          <w:rFonts w:ascii="National" w:hAnsi="National"/>
        </w:rPr>
        <w:t xml:space="preserve"> am Unterricht "Deutsch als Zweitsprache " teil.</w:t>
      </w:r>
    </w:p>
    <w:p w:rsidR="00C43DA8" w:rsidRPr="00484FE1" w:rsidRDefault="00C43DA8" w:rsidP="002C10C6">
      <w:pPr>
        <w:spacing w:after="0" w:line="240" w:lineRule="auto"/>
        <w:rPr>
          <w:rFonts w:ascii="National" w:hAnsi="National"/>
        </w:rPr>
      </w:pPr>
    </w:p>
    <w:p w:rsidR="00C43DA8" w:rsidRDefault="00C43DA8" w:rsidP="002C10C6">
      <w:pPr>
        <w:spacing w:after="0" w:line="240" w:lineRule="auto"/>
        <w:rPr>
          <w:rFonts w:ascii="National" w:hAnsi="National"/>
        </w:rPr>
      </w:pPr>
      <w:r w:rsidRPr="00484FE1">
        <w:rPr>
          <w:rFonts w:ascii="National" w:hAnsi="National"/>
        </w:rPr>
        <w:t xml:space="preserve">In den meisten Fächern verhielt sich </w:t>
      </w:r>
      <w:r w:rsidR="00484FE1" w:rsidRPr="00484FE1">
        <w:rPr>
          <w:rFonts w:ascii="National" w:hAnsi="National"/>
        </w:rPr>
        <w:t>VORNAME</w:t>
      </w:r>
      <w:r w:rsidRPr="00484FE1">
        <w:rPr>
          <w:rFonts w:ascii="National" w:hAnsi="National"/>
        </w:rPr>
        <w:t xml:space="preserve"> unauffällig, d.h. er hat </w:t>
      </w:r>
      <w:r w:rsidR="00461131">
        <w:rPr>
          <w:rFonts w:ascii="National" w:hAnsi="National"/>
        </w:rPr>
        <w:t>nur wenige Beiträge</w:t>
      </w:r>
      <w:r w:rsidRPr="00484FE1">
        <w:rPr>
          <w:rFonts w:ascii="National" w:hAnsi="National"/>
        </w:rPr>
        <w:t xml:space="preserve"> </w:t>
      </w:r>
      <w:r w:rsidR="00461131">
        <w:rPr>
          <w:rFonts w:ascii="National" w:hAnsi="National"/>
        </w:rPr>
        <w:t xml:space="preserve">am </w:t>
      </w:r>
      <w:r w:rsidRPr="00484FE1">
        <w:rPr>
          <w:rFonts w:ascii="National" w:hAnsi="National"/>
        </w:rPr>
        <w:t>Unterricht geleistet.</w:t>
      </w:r>
      <w:r w:rsidR="008541B8" w:rsidRPr="00484FE1">
        <w:rPr>
          <w:rFonts w:ascii="National" w:hAnsi="National"/>
        </w:rPr>
        <w:t xml:space="preserve"> </w:t>
      </w:r>
      <w:r w:rsidRPr="00484FE1">
        <w:rPr>
          <w:rFonts w:ascii="National" w:hAnsi="National"/>
        </w:rPr>
        <w:t>Sicher basiert seine passive Haltung auf seinem ruhigen Wesen.</w:t>
      </w:r>
    </w:p>
    <w:p w:rsidR="00461131" w:rsidRPr="00484FE1" w:rsidRDefault="00461131" w:rsidP="002C10C6">
      <w:pPr>
        <w:spacing w:after="0" w:line="240" w:lineRule="auto"/>
        <w:rPr>
          <w:rFonts w:ascii="National" w:hAnsi="National"/>
        </w:rPr>
      </w:pPr>
    </w:p>
    <w:p w:rsidR="00C43DA8" w:rsidRPr="00484FE1" w:rsidRDefault="00C43DA8" w:rsidP="002C10C6">
      <w:pPr>
        <w:spacing w:after="0" w:line="240" w:lineRule="auto"/>
        <w:rPr>
          <w:rFonts w:ascii="National" w:hAnsi="National"/>
        </w:rPr>
      </w:pPr>
      <w:r w:rsidRPr="00484FE1">
        <w:rPr>
          <w:rFonts w:ascii="National" w:hAnsi="National"/>
        </w:rPr>
        <w:t>Zu seinen Lehrern und Mitschülern verhielt er sich stets höflich, freundlich und zurückhaltend.</w:t>
      </w:r>
      <w:r w:rsidR="00461131">
        <w:rPr>
          <w:rFonts w:ascii="National" w:hAnsi="National"/>
        </w:rPr>
        <w:t xml:space="preserve"> </w:t>
      </w:r>
      <w:r w:rsidR="00484FE1" w:rsidRPr="00484FE1">
        <w:rPr>
          <w:rFonts w:ascii="National" w:hAnsi="National"/>
        </w:rPr>
        <w:t xml:space="preserve">VORNAME </w:t>
      </w:r>
      <w:r w:rsidRPr="00484FE1">
        <w:rPr>
          <w:rFonts w:ascii="National" w:hAnsi="National"/>
        </w:rPr>
        <w:t>hat Schwierigkeiten auf andere Menschen zuzugehen.</w:t>
      </w:r>
    </w:p>
    <w:p w:rsidR="00C43DA8" w:rsidRPr="00484FE1" w:rsidRDefault="00C43DA8" w:rsidP="002C10C6">
      <w:pPr>
        <w:spacing w:after="0" w:line="240" w:lineRule="auto"/>
        <w:rPr>
          <w:rFonts w:ascii="National" w:hAnsi="National"/>
        </w:rPr>
      </w:pPr>
    </w:p>
    <w:p w:rsidR="00C43DA8" w:rsidRPr="00484FE1" w:rsidRDefault="00C43DA8" w:rsidP="002C10C6">
      <w:pPr>
        <w:spacing w:after="0" w:line="240" w:lineRule="auto"/>
        <w:rPr>
          <w:rFonts w:ascii="National" w:hAnsi="National"/>
        </w:rPr>
      </w:pPr>
      <w:r w:rsidRPr="00484FE1">
        <w:rPr>
          <w:rFonts w:ascii="National" w:hAnsi="National"/>
        </w:rPr>
        <w:t>Seine Deutschkenntnisse sind im allgemeinen Sprachgebrauch gut.</w:t>
      </w:r>
    </w:p>
    <w:p w:rsidR="00C43DA8" w:rsidRPr="00484FE1" w:rsidRDefault="00C43DA8" w:rsidP="002C10C6">
      <w:pPr>
        <w:spacing w:after="0" w:line="240" w:lineRule="auto"/>
        <w:rPr>
          <w:rFonts w:ascii="National" w:hAnsi="National"/>
        </w:rPr>
      </w:pPr>
    </w:p>
    <w:p w:rsidR="00C43DA8" w:rsidRPr="00484FE1" w:rsidRDefault="00C43DA8" w:rsidP="002C10C6">
      <w:pPr>
        <w:spacing w:after="0" w:line="240" w:lineRule="auto"/>
        <w:rPr>
          <w:rFonts w:ascii="National" w:hAnsi="National"/>
        </w:rPr>
      </w:pPr>
      <w:r w:rsidRPr="00484FE1">
        <w:rPr>
          <w:rFonts w:ascii="National" w:hAnsi="National"/>
        </w:rPr>
        <w:t>Meiner Meinung nach war der Aufenthalt in unserer Kleinstadt und an unserem</w:t>
      </w:r>
    </w:p>
    <w:p w:rsidR="00C43DA8" w:rsidRPr="00484FE1" w:rsidRDefault="00C43DA8" w:rsidP="002C10C6">
      <w:pPr>
        <w:spacing w:after="0" w:line="240" w:lineRule="auto"/>
        <w:rPr>
          <w:rFonts w:ascii="National" w:hAnsi="National"/>
        </w:rPr>
      </w:pPr>
      <w:r w:rsidRPr="00484FE1">
        <w:rPr>
          <w:rFonts w:ascii="National" w:hAnsi="National"/>
        </w:rPr>
        <w:t xml:space="preserve">Gymnasium für </w:t>
      </w:r>
      <w:r w:rsidR="00484FE1" w:rsidRPr="00484FE1">
        <w:rPr>
          <w:rFonts w:ascii="National" w:hAnsi="National"/>
        </w:rPr>
        <w:t>VORNAME</w:t>
      </w:r>
      <w:r w:rsidRPr="00484FE1">
        <w:rPr>
          <w:rFonts w:ascii="National" w:hAnsi="National"/>
        </w:rPr>
        <w:t xml:space="preserve"> eine </w:t>
      </w:r>
      <w:r w:rsidR="004211E1" w:rsidRPr="00484FE1">
        <w:rPr>
          <w:rFonts w:ascii="National" w:hAnsi="National"/>
        </w:rPr>
        <w:t xml:space="preserve">positive </w:t>
      </w:r>
      <w:r w:rsidRPr="00484FE1">
        <w:rPr>
          <w:rFonts w:ascii="National" w:hAnsi="National"/>
        </w:rPr>
        <w:t>Erfahrung.</w:t>
      </w:r>
    </w:p>
    <w:p w:rsidR="00C43DA8" w:rsidRPr="00484FE1" w:rsidRDefault="00C43DA8" w:rsidP="002C10C6">
      <w:pPr>
        <w:spacing w:after="0" w:line="240" w:lineRule="auto"/>
        <w:rPr>
          <w:rFonts w:ascii="National" w:hAnsi="National"/>
        </w:rPr>
      </w:pPr>
    </w:p>
    <w:p w:rsidR="00C43DA8" w:rsidRPr="00C43DA8" w:rsidRDefault="00C43DA8" w:rsidP="002C10C6">
      <w:pPr>
        <w:spacing w:after="0" w:line="240" w:lineRule="auto"/>
        <w:rPr>
          <w:rFonts w:ascii="National" w:hAnsi="National"/>
        </w:rPr>
      </w:pPr>
      <w:r w:rsidRPr="00C43DA8">
        <w:rPr>
          <w:rFonts w:ascii="National" w:hAnsi="National"/>
        </w:rPr>
        <w:t>Mit freundlichen Grüßen</w:t>
      </w:r>
    </w:p>
    <w:p w:rsidR="00C43DA8" w:rsidRPr="00C43DA8" w:rsidRDefault="00C43DA8" w:rsidP="002C10C6">
      <w:pPr>
        <w:spacing w:after="0" w:line="240" w:lineRule="auto"/>
        <w:rPr>
          <w:rFonts w:ascii="National" w:hAnsi="National"/>
        </w:rPr>
      </w:pPr>
    </w:p>
    <w:p w:rsidR="00B21E72" w:rsidRPr="00C43DA8" w:rsidRDefault="00C43DA8" w:rsidP="002C10C6">
      <w:pPr>
        <w:spacing w:after="0" w:line="240" w:lineRule="auto"/>
        <w:rPr>
          <w:rFonts w:ascii="National" w:hAnsi="National"/>
        </w:rPr>
      </w:pPr>
      <w:r w:rsidRPr="00C43DA8">
        <w:rPr>
          <w:rFonts w:ascii="National" w:hAnsi="National"/>
        </w:rPr>
        <w:t xml:space="preserve">Koordinatorin </w:t>
      </w:r>
      <w:proofErr w:type="spellStart"/>
      <w:r w:rsidRPr="00C43DA8">
        <w:rPr>
          <w:rFonts w:ascii="National" w:hAnsi="National"/>
        </w:rPr>
        <w:t>Sek.I</w:t>
      </w:r>
      <w:proofErr w:type="spellEnd"/>
      <w:r w:rsidR="00AC2BEA">
        <w:rPr>
          <w:rFonts w:ascii="National" w:hAnsi="National"/>
        </w:rPr>
        <w:tab/>
      </w:r>
      <w:r w:rsidR="00AC2BEA">
        <w:rPr>
          <w:rFonts w:ascii="National" w:hAnsi="National"/>
        </w:rPr>
        <w:tab/>
      </w:r>
      <w:r w:rsidR="00AC2BEA">
        <w:rPr>
          <w:rFonts w:ascii="National" w:hAnsi="National"/>
        </w:rPr>
        <w:tab/>
      </w:r>
      <w:r w:rsidR="00AC2BEA">
        <w:rPr>
          <w:rFonts w:ascii="National" w:hAnsi="National"/>
        </w:rPr>
        <w:tab/>
      </w:r>
      <w:r w:rsidR="00AC2BEA">
        <w:rPr>
          <w:rFonts w:ascii="National" w:hAnsi="National"/>
        </w:rPr>
        <w:tab/>
      </w:r>
      <w:r w:rsidR="00AC2BEA">
        <w:rPr>
          <w:rFonts w:ascii="National" w:hAnsi="National"/>
        </w:rPr>
        <w:tab/>
      </w:r>
      <w:r w:rsidR="00AC2BEA">
        <w:rPr>
          <w:rFonts w:ascii="National" w:hAnsi="National"/>
        </w:rPr>
        <w:tab/>
        <w:t>Ort, Datum</w:t>
      </w:r>
    </w:p>
    <w:sectPr w:rsidR="00B21E72" w:rsidRPr="00C43D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">
    <w:altName w:val="Arial"/>
    <w:panose1 w:val="00000000000000000000"/>
    <w:charset w:val="00"/>
    <w:family w:val="modern"/>
    <w:notTrueType/>
    <w:pitch w:val="variable"/>
    <w:sig w:usb0="0000000F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A8"/>
    <w:rsid w:val="002C10C6"/>
    <w:rsid w:val="004211E1"/>
    <w:rsid w:val="00461131"/>
    <w:rsid w:val="00484FE1"/>
    <w:rsid w:val="005326D5"/>
    <w:rsid w:val="0056593E"/>
    <w:rsid w:val="00615E3C"/>
    <w:rsid w:val="007D5796"/>
    <w:rsid w:val="008541B8"/>
    <w:rsid w:val="00AC2BEA"/>
    <w:rsid w:val="00B21E72"/>
    <w:rsid w:val="00C43DA8"/>
    <w:rsid w:val="00D2781A"/>
    <w:rsid w:val="00D6161B"/>
    <w:rsid w:val="00E230D8"/>
    <w:rsid w:val="00F9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FU-BriefText">
    <w:name w:val="YFU-Brief Text"/>
    <w:rsid w:val="00E230D8"/>
    <w:pPr>
      <w:spacing w:after="120" w:line="300" w:lineRule="exact"/>
    </w:pPr>
    <w:rPr>
      <w:rFonts w:ascii="National" w:eastAsia="Times New Roman" w:hAnsi="National" w:cs="Times New Roman"/>
      <w:noProof/>
      <w:lang w:eastAsia="de-DE"/>
    </w:rPr>
  </w:style>
  <w:style w:type="paragraph" w:customStyle="1" w:styleId="YFU-BriefBetreff">
    <w:name w:val="YFU-Brief Betreff"/>
    <w:basedOn w:val="YFU-BriefText"/>
    <w:next w:val="YFU-BriefText"/>
    <w:rsid w:val="00E230D8"/>
    <w:pPr>
      <w:spacing w:after="540"/>
    </w:pPr>
    <w:rPr>
      <w:b/>
    </w:rPr>
  </w:style>
  <w:style w:type="paragraph" w:customStyle="1" w:styleId="YFU-BriefFuzeile">
    <w:name w:val="YFU-Brief Fußzeile"/>
    <w:qFormat/>
    <w:rsid w:val="00D6161B"/>
    <w:pPr>
      <w:tabs>
        <w:tab w:val="left" w:pos="6804"/>
      </w:tabs>
      <w:spacing w:after="0" w:line="200" w:lineRule="exact"/>
    </w:pPr>
    <w:rPr>
      <w:rFonts w:ascii="National" w:eastAsia="Times New Roman" w:hAnsi="National" w:cs="Times New Roman"/>
      <w:sz w:val="16"/>
      <w:szCs w:val="24"/>
    </w:rPr>
  </w:style>
  <w:style w:type="paragraph" w:customStyle="1" w:styleId="YFU-BriefKopfzeile">
    <w:name w:val="YFU-Brief Kopfzeile"/>
    <w:qFormat/>
    <w:rsid w:val="00D6161B"/>
    <w:pPr>
      <w:spacing w:before="120" w:after="0" w:line="240" w:lineRule="auto"/>
    </w:pPr>
    <w:rPr>
      <w:rFonts w:ascii="National" w:eastAsia="Times New Roman" w:hAnsi="National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FU-BriefText">
    <w:name w:val="YFU-Brief Text"/>
    <w:rsid w:val="00E230D8"/>
    <w:pPr>
      <w:spacing w:after="120" w:line="300" w:lineRule="exact"/>
    </w:pPr>
    <w:rPr>
      <w:rFonts w:ascii="National" w:eastAsia="Times New Roman" w:hAnsi="National" w:cs="Times New Roman"/>
      <w:noProof/>
      <w:lang w:eastAsia="de-DE"/>
    </w:rPr>
  </w:style>
  <w:style w:type="paragraph" w:customStyle="1" w:styleId="YFU-BriefBetreff">
    <w:name w:val="YFU-Brief Betreff"/>
    <w:basedOn w:val="YFU-BriefText"/>
    <w:next w:val="YFU-BriefText"/>
    <w:rsid w:val="00E230D8"/>
    <w:pPr>
      <w:spacing w:after="540"/>
    </w:pPr>
    <w:rPr>
      <w:b/>
    </w:rPr>
  </w:style>
  <w:style w:type="paragraph" w:customStyle="1" w:styleId="YFU-BriefFuzeile">
    <w:name w:val="YFU-Brief Fußzeile"/>
    <w:qFormat/>
    <w:rsid w:val="00D6161B"/>
    <w:pPr>
      <w:tabs>
        <w:tab w:val="left" w:pos="6804"/>
      </w:tabs>
      <w:spacing w:after="0" w:line="200" w:lineRule="exact"/>
    </w:pPr>
    <w:rPr>
      <w:rFonts w:ascii="National" w:eastAsia="Times New Roman" w:hAnsi="National" w:cs="Times New Roman"/>
      <w:sz w:val="16"/>
      <w:szCs w:val="24"/>
    </w:rPr>
  </w:style>
  <w:style w:type="paragraph" w:customStyle="1" w:styleId="YFU-BriefKopfzeile">
    <w:name w:val="YFU-Brief Kopfzeile"/>
    <w:qFormat/>
    <w:rsid w:val="00D6161B"/>
    <w:pPr>
      <w:spacing w:before="120" w:after="0" w:line="240" w:lineRule="auto"/>
    </w:pPr>
    <w:rPr>
      <w:rFonts w:ascii="National" w:eastAsia="Times New Roman" w:hAnsi="National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C9D90CEC</Template>
  <TotalTime>0</TotalTime>
  <Pages>1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Youth for Understanding Komitee e.V.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Marquard | YFU</dc:creator>
  <cp:lastModifiedBy>Magdalene Lindemann | YFU</cp:lastModifiedBy>
  <cp:revision>8</cp:revision>
  <dcterms:created xsi:type="dcterms:W3CDTF">2018-07-03T10:16:00Z</dcterms:created>
  <dcterms:modified xsi:type="dcterms:W3CDTF">2018-08-14T12:12:00Z</dcterms:modified>
</cp:coreProperties>
</file>