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820" w:rsidRPr="006E46E6" w:rsidRDefault="00115820" w:rsidP="00115820">
      <w:pPr>
        <w:pStyle w:val="YFU-Brieftext0"/>
        <w:jc w:val="center"/>
        <w:rPr>
          <w:rFonts w:ascii="National" w:hAnsi="National"/>
          <w:b/>
          <w:i/>
        </w:rPr>
      </w:pPr>
      <w:r w:rsidRPr="006E46E6">
        <w:rPr>
          <w:rFonts w:ascii="National" w:hAnsi="National"/>
          <w:b/>
          <w:i/>
        </w:rPr>
        <w:t>Vorlage zur Erstellung einer Teilnahmebescheinigung für Austauschschüler*innen</w:t>
      </w:r>
    </w:p>
    <w:p w:rsidR="00B21E72" w:rsidRDefault="00B21E72"/>
    <w:p w:rsidR="00115820" w:rsidRDefault="00115820"/>
    <w:p w:rsidR="00115820" w:rsidRPr="00115820" w:rsidRDefault="00115820" w:rsidP="00115820">
      <w:pPr>
        <w:spacing w:after="60" w:line="280" w:lineRule="exact"/>
        <w:jc w:val="right"/>
        <w:rPr>
          <w:rFonts w:ascii="National" w:eastAsia="Times New Roman" w:hAnsi="National" w:cs="Times New Roman"/>
          <w:sz w:val="20"/>
          <w:lang w:eastAsia="de-DE"/>
        </w:rPr>
      </w:pPr>
      <w:r w:rsidRPr="00115820">
        <w:rPr>
          <w:rFonts w:ascii="National" w:eastAsia="Times New Roman" w:hAnsi="National" w:cs="Times New Roman"/>
          <w:sz w:val="20"/>
          <w:lang w:eastAsia="de-DE"/>
        </w:rPr>
        <w:t>Ort, den TT.MM.JJJJ</w:t>
      </w:r>
    </w:p>
    <w:p w:rsidR="00115820" w:rsidRPr="00143E82" w:rsidRDefault="00115820" w:rsidP="00115820">
      <w:pPr>
        <w:spacing w:after="60" w:line="280" w:lineRule="exact"/>
        <w:jc w:val="center"/>
        <w:rPr>
          <w:rFonts w:ascii="National" w:eastAsia="Times New Roman" w:hAnsi="National" w:cs="Times New Roman"/>
          <w:b/>
          <w:lang w:eastAsia="de-DE"/>
        </w:rPr>
      </w:pPr>
      <w:r w:rsidRPr="00143E82">
        <w:rPr>
          <w:rFonts w:ascii="National" w:eastAsia="Times New Roman" w:hAnsi="National" w:cs="Times New Roman"/>
          <w:b/>
          <w:lang w:eastAsia="de-DE"/>
        </w:rPr>
        <w:t>Bescheinigung über den Schulbesuch</w:t>
      </w:r>
    </w:p>
    <w:p w:rsidR="00115820" w:rsidRPr="00143E82" w:rsidRDefault="00115820" w:rsidP="00115820">
      <w:pPr>
        <w:spacing w:after="60" w:line="280" w:lineRule="exact"/>
        <w:rPr>
          <w:rFonts w:ascii="National" w:eastAsia="Times New Roman" w:hAnsi="National" w:cs="Times New Roman"/>
          <w:lang w:eastAsia="de-DE"/>
        </w:rPr>
      </w:pPr>
    </w:p>
    <w:p w:rsidR="00115820" w:rsidRPr="00143E82" w:rsidRDefault="00115820" w:rsidP="00115820">
      <w:pPr>
        <w:spacing w:after="120" w:line="280" w:lineRule="exact"/>
        <w:rPr>
          <w:rFonts w:ascii="National" w:eastAsia="Times New Roman" w:hAnsi="National" w:cs="Times New Roman"/>
          <w:lang w:eastAsia="de-DE"/>
        </w:rPr>
      </w:pPr>
      <w:r w:rsidRPr="00143E82">
        <w:rPr>
          <w:rFonts w:ascii="National" w:eastAsia="Times New Roman" w:hAnsi="National" w:cs="Times New Roman"/>
          <w:b/>
          <w:smallCaps/>
          <w:lang w:eastAsia="de-DE"/>
        </w:rPr>
        <w:t>Teilnahme</w:t>
      </w:r>
      <w:r w:rsidRPr="00143E82">
        <w:rPr>
          <w:rFonts w:ascii="National" w:eastAsia="Times New Roman" w:hAnsi="National" w:cs="Times New Roman"/>
          <w:smallCaps/>
          <w:lang w:eastAsia="de-DE"/>
        </w:rPr>
        <w:br/>
      </w:r>
      <w:r w:rsidRPr="00143E82">
        <w:rPr>
          <w:rFonts w:ascii="National" w:eastAsia="Times New Roman" w:hAnsi="National" w:cs="Times New Roman"/>
          <w:lang w:eastAsia="de-DE"/>
        </w:rPr>
        <w:t>VORNAME NACHNAME aus HERKUNFTSLAND hat vom TT.MM.JJJJ bis TT.MM.JJJJ im Rahmen des Austauschprogramms des Deutschen Youth For Understanding Komitee e.V. als Austauschschüler unsere Schule besucht und am Unterricht der Klasse KLASSENSTUFE teilgenommen.</w:t>
      </w:r>
    </w:p>
    <w:p w:rsidR="00115820" w:rsidRPr="00143E82" w:rsidRDefault="00115820" w:rsidP="00115820">
      <w:pPr>
        <w:spacing w:after="120" w:line="280" w:lineRule="exact"/>
        <w:rPr>
          <w:rFonts w:ascii="National" w:eastAsia="Times New Roman" w:hAnsi="National" w:cs="Times New Roman"/>
          <w:lang w:eastAsia="de-DE"/>
        </w:rPr>
      </w:pPr>
      <w:r w:rsidRPr="00143E82">
        <w:rPr>
          <w:rFonts w:ascii="National" w:eastAsia="Times New Roman" w:hAnsi="National" w:cs="Times New Roman"/>
          <w:b/>
          <w:smallCaps/>
          <w:lang w:eastAsia="de-DE"/>
        </w:rPr>
        <w:t>Sozialverhalten</w:t>
      </w:r>
      <w:r w:rsidRPr="00143E82">
        <w:rPr>
          <w:rFonts w:ascii="National" w:eastAsia="Times New Roman" w:hAnsi="National" w:cs="Times New Roman"/>
          <w:lang w:eastAsia="de-DE"/>
        </w:rPr>
        <w:br/>
        <w:t>VORNAME hat sich schnell in die Klassengemeinschaft integriert: Er ging offen auf seine Mitschüler und Lehrer zu, trug seine Anliegen verständlich vor und fand sich sehr gut in dem ihm</w:t>
      </w:r>
      <w:r w:rsidR="006E46E6" w:rsidRPr="00143E82">
        <w:rPr>
          <w:rFonts w:ascii="National" w:eastAsia="Times New Roman" w:hAnsi="National" w:cs="Times New Roman"/>
          <w:lang w:eastAsia="de-DE"/>
        </w:rPr>
        <w:t>/ihr</w:t>
      </w:r>
      <w:r w:rsidRPr="00143E82">
        <w:rPr>
          <w:rFonts w:ascii="National" w:eastAsia="Times New Roman" w:hAnsi="National" w:cs="Times New Roman"/>
          <w:lang w:eastAsia="de-DE"/>
        </w:rPr>
        <w:t xml:space="preserve"> fremden Schulsystem zurecht. </w:t>
      </w:r>
      <w:r w:rsidR="006E46E6" w:rsidRPr="00143E82">
        <w:rPr>
          <w:rFonts w:ascii="National" w:eastAsia="Times New Roman" w:hAnsi="National" w:cs="Times New Roman"/>
          <w:lang w:eastAsia="de-DE"/>
        </w:rPr>
        <w:t xml:space="preserve">VORNAME </w:t>
      </w:r>
      <w:r w:rsidRPr="00143E82">
        <w:rPr>
          <w:rFonts w:ascii="National" w:eastAsia="Times New Roman" w:hAnsi="National" w:cs="Times New Roman"/>
          <w:lang w:eastAsia="de-DE"/>
        </w:rPr>
        <w:t>verfügt über gute Sozialkompetenz: Dies zeigte sich unter anderem in Gruppenarbeitsphasen im Unterricht, in denen er</w:t>
      </w:r>
      <w:r w:rsidR="006E46E6" w:rsidRPr="00143E82">
        <w:rPr>
          <w:rFonts w:ascii="National" w:eastAsia="Times New Roman" w:hAnsi="National" w:cs="Times New Roman"/>
          <w:lang w:eastAsia="de-DE"/>
        </w:rPr>
        <w:t>/sie</w:t>
      </w:r>
      <w:r w:rsidRPr="00143E82">
        <w:rPr>
          <w:rFonts w:ascii="National" w:eastAsia="Times New Roman" w:hAnsi="National" w:cs="Times New Roman"/>
          <w:lang w:eastAsia="de-DE"/>
        </w:rPr>
        <w:t xml:space="preserve"> konstruktiv mit seinen Mitschülern zusammenarbeitete. </w:t>
      </w:r>
    </w:p>
    <w:p w:rsidR="00115820" w:rsidRPr="00143E82" w:rsidRDefault="00115820" w:rsidP="00115820">
      <w:pPr>
        <w:spacing w:after="120" w:line="280" w:lineRule="exact"/>
        <w:rPr>
          <w:rFonts w:ascii="National" w:eastAsia="Times New Roman" w:hAnsi="National" w:cs="Times New Roman"/>
          <w:lang w:eastAsia="de-DE"/>
        </w:rPr>
      </w:pPr>
      <w:r w:rsidRPr="00143E82">
        <w:rPr>
          <w:rFonts w:ascii="National" w:eastAsia="Times New Roman" w:hAnsi="National" w:cs="Times New Roman"/>
          <w:b/>
          <w:smallCaps/>
          <w:lang w:eastAsia="de-DE"/>
        </w:rPr>
        <w:t>Arbeitsverhalten</w:t>
      </w:r>
      <w:r w:rsidRPr="00143E82">
        <w:rPr>
          <w:rFonts w:ascii="National" w:eastAsia="Times New Roman" w:hAnsi="National" w:cs="Times New Roman"/>
          <w:lang w:eastAsia="de-DE"/>
        </w:rPr>
        <w:br/>
        <w:t>VORNAMEs Arbeitsverhalten war von Beginn an in allen Fächern sehr gut. Er</w:t>
      </w:r>
      <w:r w:rsidR="006E46E6" w:rsidRPr="00143E82">
        <w:rPr>
          <w:rFonts w:ascii="National" w:eastAsia="Times New Roman" w:hAnsi="National" w:cs="Times New Roman"/>
          <w:lang w:eastAsia="de-DE"/>
        </w:rPr>
        <w:t>/Sie</w:t>
      </w:r>
      <w:r w:rsidRPr="00143E82">
        <w:rPr>
          <w:rFonts w:ascii="National" w:eastAsia="Times New Roman" w:hAnsi="National" w:cs="Times New Roman"/>
          <w:lang w:eastAsia="de-DE"/>
        </w:rPr>
        <w:t xml:space="preserve"> verfolgte mit großer Aufmerksamkeit das Unterrichtsgeschehen, beteiligte sich von Beginn an im Rahmen seiner</w:t>
      </w:r>
      <w:r w:rsidR="006E46E6" w:rsidRPr="00143E82">
        <w:rPr>
          <w:rFonts w:ascii="National" w:eastAsia="Times New Roman" w:hAnsi="National" w:cs="Times New Roman"/>
          <w:lang w:eastAsia="de-DE"/>
        </w:rPr>
        <w:t>/ihrer</w:t>
      </w:r>
      <w:r w:rsidRPr="00143E82">
        <w:rPr>
          <w:rFonts w:ascii="National" w:eastAsia="Times New Roman" w:hAnsi="National" w:cs="Times New Roman"/>
          <w:lang w:eastAsia="de-DE"/>
        </w:rPr>
        <w:t xml:space="preserve"> Möglichkeiten aktiv am Unterricht und erledigte </w:t>
      </w:r>
      <w:r w:rsidR="006E46E6" w:rsidRPr="00143E82">
        <w:rPr>
          <w:rFonts w:ascii="National" w:eastAsia="Times New Roman" w:hAnsi="National" w:cs="Times New Roman"/>
          <w:lang w:eastAsia="de-DE"/>
        </w:rPr>
        <w:t>die</w:t>
      </w:r>
      <w:r w:rsidRPr="00143E82">
        <w:rPr>
          <w:rFonts w:ascii="National" w:eastAsia="Times New Roman" w:hAnsi="National" w:cs="Times New Roman"/>
          <w:lang w:eastAsia="de-DE"/>
        </w:rPr>
        <w:t xml:space="preserve"> Hausaufgaben mit großer Sorgfalt.</w:t>
      </w:r>
    </w:p>
    <w:p w:rsidR="00115820" w:rsidRPr="00143E82" w:rsidRDefault="00115820" w:rsidP="00115820">
      <w:pPr>
        <w:spacing w:after="120" w:line="280" w:lineRule="exact"/>
        <w:rPr>
          <w:rFonts w:ascii="National" w:eastAsia="Times New Roman" w:hAnsi="National" w:cs="Times New Roman"/>
          <w:lang w:eastAsia="de-DE"/>
        </w:rPr>
      </w:pPr>
      <w:r w:rsidRPr="00143E82">
        <w:rPr>
          <w:rFonts w:ascii="National" w:eastAsia="Times New Roman" w:hAnsi="National" w:cs="Times New Roman"/>
          <w:b/>
          <w:smallCaps/>
          <w:lang w:eastAsia="de-DE"/>
        </w:rPr>
        <w:t>Deutschkenntnisse</w:t>
      </w:r>
      <w:r w:rsidRPr="00143E82">
        <w:rPr>
          <w:rFonts w:ascii="National" w:eastAsia="Times New Roman" w:hAnsi="National" w:cs="Times New Roman"/>
          <w:lang w:eastAsia="de-DE"/>
        </w:rPr>
        <w:br/>
        <w:t>Erste Kenntnisse der deutschen Sprache sowie Einblicke in die Kultur erwarb VORNAME kurz vor dem Schulbesuch in einem dreiwöchigen Orientierungs- und Sprachkurs. Trotz dieser kurzen Vorbereitungszeit hat VORNAME schnell Fortschritt</w:t>
      </w:r>
      <w:bookmarkStart w:id="0" w:name="_GoBack"/>
      <w:bookmarkEnd w:id="0"/>
      <w:r w:rsidRPr="00143E82">
        <w:rPr>
          <w:rFonts w:ascii="National" w:eastAsia="Times New Roman" w:hAnsi="National" w:cs="Times New Roman"/>
          <w:lang w:eastAsia="de-DE"/>
        </w:rPr>
        <w:t>e im Erwerb der deutschen Sprache gemacht. VORNAME konnte bereits im zweiten Schulhalbjahr dem Unterricht weitgehend folgen und an Klassenarbeiten teilnehmen.</w:t>
      </w:r>
    </w:p>
    <w:p w:rsidR="00115820" w:rsidRPr="00143E82" w:rsidRDefault="00115820" w:rsidP="00115820">
      <w:pPr>
        <w:spacing w:after="120" w:line="280" w:lineRule="exact"/>
        <w:rPr>
          <w:rFonts w:ascii="National" w:eastAsia="Times New Roman" w:hAnsi="National" w:cs="Times New Roman"/>
          <w:b/>
          <w:lang w:eastAsia="de-DE"/>
        </w:rPr>
      </w:pPr>
      <w:r w:rsidRPr="00143E82">
        <w:rPr>
          <w:rFonts w:ascii="National" w:eastAsia="Times New Roman" w:hAnsi="National" w:cs="Times New Roman"/>
          <w:b/>
          <w:smallCaps/>
          <w:lang w:eastAsia="de-DE"/>
        </w:rPr>
        <w:t>Belegte</w:t>
      </w:r>
      <w:r w:rsidRPr="00143E82">
        <w:rPr>
          <w:rFonts w:ascii="National" w:eastAsia="Times New Roman" w:hAnsi="National" w:cs="Times New Roman"/>
          <w:b/>
          <w:lang w:eastAsia="de-DE"/>
        </w:rPr>
        <w:t xml:space="preserve"> </w:t>
      </w:r>
      <w:r w:rsidRPr="00143E82">
        <w:rPr>
          <w:rFonts w:ascii="National" w:eastAsia="Times New Roman" w:hAnsi="National" w:cs="Times New Roman"/>
          <w:b/>
          <w:smallCaps/>
          <w:lang w:eastAsia="de-DE"/>
        </w:rPr>
        <w:t>Schulfächer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1"/>
        <w:gridCol w:w="2662"/>
        <w:gridCol w:w="4385"/>
      </w:tblGrid>
      <w:tr w:rsidR="00115820" w:rsidRPr="00143E82" w:rsidTr="007901BB">
        <w:tc>
          <w:tcPr>
            <w:tcW w:w="2376" w:type="dxa"/>
            <w:shd w:val="clear" w:color="auto" w:fill="auto"/>
          </w:tcPr>
          <w:p w:rsidR="00115820" w:rsidRPr="00143E82" w:rsidRDefault="00115820" w:rsidP="00115820">
            <w:pPr>
              <w:spacing w:after="120" w:line="280" w:lineRule="exact"/>
              <w:rPr>
                <w:rFonts w:ascii="National" w:eastAsia="Times New Roman" w:hAnsi="National" w:cs="Times New Roman"/>
                <w:lang w:eastAsia="de-DE"/>
              </w:rPr>
            </w:pPr>
            <w:r w:rsidRPr="00143E82">
              <w:rPr>
                <w:rFonts w:ascii="National" w:eastAsia="Times New Roman" w:hAnsi="National" w:cs="Times New Roman"/>
                <w:lang w:eastAsia="de-DE"/>
              </w:rPr>
              <w:t>Fach</w:t>
            </w:r>
          </w:p>
        </w:tc>
        <w:tc>
          <w:tcPr>
            <w:tcW w:w="2835" w:type="dxa"/>
          </w:tcPr>
          <w:p w:rsidR="00115820" w:rsidRPr="00143E82" w:rsidRDefault="00115820" w:rsidP="00115820">
            <w:pPr>
              <w:spacing w:after="120" w:line="280" w:lineRule="exact"/>
              <w:rPr>
                <w:rFonts w:ascii="National" w:eastAsia="Times New Roman" w:hAnsi="National" w:cs="Times New Roman"/>
                <w:lang w:eastAsia="de-DE"/>
              </w:rPr>
            </w:pPr>
            <w:r w:rsidRPr="00143E82">
              <w:rPr>
                <w:rFonts w:ascii="National" w:eastAsia="Times New Roman" w:hAnsi="National" w:cs="Times New Roman"/>
                <w:lang w:eastAsia="de-DE"/>
              </w:rPr>
              <w:t>Anzahl der Schulstunden pro Woche</w:t>
            </w:r>
          </w:p>
        </w:tc>
        <w:tc>
          <w:tcPr>
            <w:tcW w:w="4820" w:type="dxa"/>
            <w:shd w:val="clear" w:color="auto" w:fill="auto"/>
          </w:tcPr>
          <w:p w:rsidR="00115820" w:rsidRPr="00143E82" w:rsidRDefault="00115820" w:rsidP="00115820">
            <w:pPr>
              <w:spacing w:after="120" w:line="280" w:lineRule="exact"/>
              <w:rPr>
                <w:rFonts w:ascii="National" w:eastAsia="Times New Roman" w:hAnsi="National" w:cs="Times New Roman"/>
                <w:lang w:eastAsia="de-DE"/>
              </w:rPr>
            </w:pPr>
            <w:r w:rsidRPr="00143E82">
              <w:rPr>
                <w:rFonts w:ascii="National" w:eastAsia="Times New Roman" w:hAnsi="National" w:cs="Times New Roman"/>
                <w:lang w:eastAsia="de-DE"/>
              </w:rPr>
              <w:t>Beurteilung</w:t>
            </w:r>
          </w:p>
        </w:tc>
      </w:tr>
      <w:tr w:rsidR="00115820" w:rsidRPr="00143E82" w:rsidTr="007901BB">
        <w:tc>
          <w:tcPr>
            <w:tcW w:w="2376" w:type="dxa"/>
            <w:shd w:val="clear" w:color="auto" w:fill="auto"/>
          </w:tcPr>
          <w:p w:rsidR="00115820" w:rsidRPr="00143E82" w:rsidRDefault="00115820" w:rsidP="00115820">
            <w:pPr>
              <w:spacing w:after="120" w:line="280" w:lineRule="exact"/>
              <w:rPr>
                <w:rFonts w:ascii="National" w:eastAsia="Times New Roman" w:hAnsi="National" w:cs="Times New Roman"/>
                <w:lang w:eastAsia="de-DE"/>
              </w:rPr>
            </w:pPr>
            <w:r w:rsidRPr="00143E82">
              <w:rPr>
                <w:rFonts w:ascii="National" w:eastAsia="Times New Roman" w:hAnsi="National" w:cs="Times New Roman"/>
                <w:lang w:eastAsia="de-DE"/>
              </w:rPr>
              <w:t>Deutsch</w:t>
            </w:r>
          </w:p>
        </w:tc>
        <w:tc>
          <w:tcPr>
            <w:tcW w:w="2835" w:type="dxa"/>
          </w:tcPr>
          <w:p w:rsidR="00115820" w:rsidRPr="00143E82" w:rsidRDefault="00115820" w:rsidP="00115820">
            <w:pPr>
              <w:spacing w:after="120" w:line="280" w:lineRule="exact"/>
              <w:rPr>
                <w:rFonts w:ascii="National" w:eastAsia="Times New Roman" w:hAnsi="National" w:cs="Times New Roman"/>
                <w:lang w:eastAsia="de-DE"/>
              </w:rPr>
            </w:pPr>
          </w:p>
        </w:tc>
        <w:tc>
          <w:tcPr>
            <w:tcW w:w="4820" w:type="dxa"/>
            <w:shd w:val="clear" w:color="auto" w:fill="auto"/>
          </w:tcPr>
          <w:p w:rsidR="00115820" w:rsidRPr="00143E82" w:rsidRDefault="00115820" w:rsidP="00115820">
            <w:pPr>
              <w:spacing w:after="120" w:line="280" w:lineRule="exact"/>
              <w:rPr>
                <w:rFonts w:ascii="National" w:eastAsia="Times New Roman" w:hAnsi="National" w:cs="Times New Roman"/>
                <w:lang w:eastAsia="de-DE"/>
              </w:rPr>
            </w:pPr>
          </w:p>
        </w:tc>
      </w:tr>
      <w:tr w:rsidR="00115820" w:rsidRPr="00143E82" w:rsidTr="007901BB">
        <w:tc>
          <w:tcPr>
            <w:tcW w:w="2376" w:type="dxa"/>
            <w:shd w:val="clear" w:color="auto" w:fill="auto"/>
          </w:tcPr>
          <w:p w:rsidR="00115820" w:rsidRPr="00143E82" w:rsidRDefault="00115820" w:rsidP="00115820">
            <w:pPr>
              <w:spacing w:after="120" w:line="280" w:lineRule="exact"/>
              <w:rPr>
                <w:rFonts w:ascii="National" w:eastAsia="Times New Roman" w:hAnsi="National" w:cs="Times New Roman"/>
                <w:lang w:eastAsia="de-DE"/>
              </w:rPr>
            </w:pPr>
            <w:r w:rsidRPr="00143E82">
              <w:rPr>
                <w:rFonts w:ascii="National" w:eastAsia="Times New Roman" w:hAnsi="National" w:cs="Times New Roman"/>
                <w:lang w:eastAsia="de-DE"/>
              </w:rPr>
              <w:t>Mathematik</w:t>
            </w:r>
          </w:p>
        </w:tc>
        <w:tc>
          <w:tcPr>
            <w:tcW w:w="2835" w:type="dxa"/>
          </w:tcPr>
          <w:p w:rsidR="00115820" w:rsidRPr="00143E82" w:rsidRDefault="00115820" w:rsidP="00115820">
            <w:pPr>
              <w:spacing w:after="120" w:line="280" w:lineRule="exact"/>
              <w:rPr>
                <w:rFonts w:ascii="National" w:eastAsia="Times New Roman" w:hAnsi="National" w:cs="Times New Roman"/>
                <w:lang w:eastAsia="de-DE"/>
              </w:rPr>
            </w:pPr>
          </w:p>
        </w:tc>
        <w:tc>
          <w:tcPr>
            <w:tcW w:w="4820" w:type="dxa"/>
            <w:shd w:val="clear" w:color="auto" w:fill="auto"/>
          </w:tcPr>
          <w:p w:rsidR="00115820" w:rsidRPr="00143E82" w:rsidRDefault="00115820" w:rsidP="00115820">
            <w:pPr>
              <w:spacing w:after="120" w:line="280" w:lineRule="exact"/>
              <w:rPr>
                <w:rFonts w:ascii="National" w:eastAsia="Times New Roman" w:hAnsi="National" w:cs="Times New Roman"/>
                <w:lang w:eastAsia="de-DE"/>
              </w:rPr>
            </w:pPr>
          </w:p>
        </w:tc>
      </w:tr>
      <w:tr w:rsidR="00115820" w:rsidRPr="00143E82" w:rsidTr="007901BB">
        <w:tc>
          <w:tcPr>
            <w:tcW w:w="2376" w:type="dxa"/>
            <w:shd w:val="clear" w:color="auto" w:fill="auto"/>
          </w:tcPr>
          <w:p w:rsidR="00115820" w:rsidRPr="00143E82" w:rsidRDefault="00115820" w:rsidP="00115820">
            <w:pPr>
              <w:spacing w:after="120" w:line="280" w:lineRule="exact"/>
              <w:rPr>
                <w:rFonts w:ascii="National" w:eastAsia="Times New Roman" w:hAnsi="National" w:cs="Times New Roman"/>
                <w:lang w:eastAsia="de-DE"/>
              </w:rPr>
            </w:pPr>
            <w:r w:rsidRPr="00143E82">
              <w:rPr>
                <w:rFonts w:ascii="National" w:eastAsia="Times New Roman" w:hAnsi="National" w:cs="Times New Roman"/>
                <w:lang w:eastAsia="de-DE"/>
              </w:rPr>
              <w:t>Englisch</w:t>
            </w:r>
          </w:p>
        </w:tc>
        <w:tc>
          <w:tcPr>
            <w:tcW w:w="2835" w:type="dxa"/>
          </w:tcPr>
          <w:p w:rsidR="00115820" w:rsidRPr="00143E82" w:rsidRDefault="00115820" w:rsidP="00115820">
            <w:pPr>
              <w:spacing w:after="120" w:line="280" w:lineRule="exact"/>
              <w:rPr>
                <w:rFonts w:ascii="National" w:eastAsia="Times New Roman" w:hAnsi="National" w:cs="Times New Roman"/>
                <w:lang w:eastAsia="de-DE"/>
              </w:rPr>
            </w:pPr>
          </w:p>
        </w:tc>
        <w:tc>
          <w:tcPr>
            <w:tcW w:w="4820" w:type="dxa"/>
            <w:shd w:val="clear" w:color="auto" w:fill="auto"/>
          </w:tcPr>
          <w:p w:rsidR="00115820" w:rsidRPr="00143E82" w:rsidRDefault="00115820" w:rsidP="00115820">
            <w:pPr>
              <w:spacing w:after="120" w:line="280" w:lineRule="exact"/>
              <w:rPr>
                <w:rFonts w:ascii="National" w:eastAsia="Times New Roman" w:hAnsi="National" w:cs="Times New Roman"/>
                <w:lang w:eastAsia="de-DE"/>
              </w:rPr>
            </w:pPr>
          </w:p>
        </w:tc>
      </w:tr>
      <w:tr w:rsidR="00115820" w:rsidRPr="00143E82" w:rsidTr="007901BB">
        <w:tc>
          <w:tcPr>
            <w:tcW w:w="2376" w:type="dxa"/>
            <w:shd w:val="clear" w:color="auto" w:fill="auto"/>
          </w:tcPr>
          <w:p w:rsidR="00115820" w:rsidRPr="00143E82" w:rsidRDefault="00115820" w:rsidP="00115820">
            <w:pPr>
              <w:spacing w:after="120" w:line="280" w:lineRule="exact"/>
              <w:rPr>
                <w:rFonts w:ascii="National" w:eastAsia="Times New Roman" w:hAnsi="National" w:cs="Times New Roman"/>
                <w:lang w:eastAsia="de-DE"/>
              </w:rPr>
            </w:pPr>
            <w:r w:rsidRPr="00143E82">
              <w:rPr>
                <w:rFonts w:ascii="National" w:eastAsia="Times New Roman" w:hAnsi="National" w:cs="Times New Roman"/>
                <w:lang w:eastAsia="de-DE"/>
              </w:rPr>
              <w:t>Sport</w:t>
            </w:r>
          </w:p>
        </w:tc>
        <w:tc>
          <w:tcPr>
            <w:tcW w:w="2835" w:type="dxa"/>
          </w:tcPr>
          <w:p w:rsidR="00115820" w:rsidRPr="00143E82" w:rsidRDefault="00115820" w:rsidP="00115820">
            <w:pPr>
              <w:spacing w:after="120" w:line="280" w:lineRule="exact"/>
              <w:rPr>
                <w:rFonts w:ascii="National" w:eastAsia="Times New Roman" w:hAnsi="National" w:cs="Times New Roman"/>
                <w:lang w:eastAsia="de-DE"/>
              </w:rPr>
            </w:pPr>
          </w:p>
        </w:tc>
        <w:tc>
          <w:tcPr>
            <w:tcW w:w="4820" w:type="dxa"/>
            <w:shd w:val="clear" w:color="auto" w:fill="auto"/>
          </w:tcPr>
          <w:p w:rsidR="00115820" w:rsidRPr="00143E82" w:rsidRDefault="00115820" w:rsidP="00115820">
            <w:pPr>
              <w:spacing w:after="120" w:line="280" w:lineRule="exact"/>
              <w:rPr>
                <w:rFonts w:ascii="National" w:eastAsia="Times New Roman" w:hAnsi="National" w:cs="Times New Roman"/>
                <w:lang w:eastAsia="de-DE"/>
              </w:rPr>
            </w:pPr>
          </w:p>
        </w:tc>
      </w:tr>
      <w:tr w:rsidR="00115820" w:rsidRPr="00143E82" w:rsidTr="007901BB">
        <w:tc>
          <w:tcPr>
            <w:tcW w:w="2376" w:type="dxa"/>
            <w:shd w:val="clear" w:color="auto" w:fill="auto"/>
          </w:tcPr>
          <w:p w:rsidR="00115820" w:rsidRPr="00143E82" w:rsidRDefault="00115820" w:rsidP="00115820">
            <w:pPr>
              <w:spacing w:after="120" w:line="280" w:lineRule="exact"/>
              <w:rPr>
                <w:rFonts w:ascii="National" w:eastAsia="Times New Roman" w:hAnsi="National" w:cs="Times New Roman"/>
                <w:lang w:eastAsia="de-DE"/>
              </w:rPr>
            </w:pPr>
            <w:r w:rsidRPr="00143E82">
              <w:rPr>
                <w:rFonts w:ascii="National" w:eastAsia="Times New Roman" w:hAnsi="National" w:cs="Times New Roman"/>
                <w:lang w:eastAsia="de-DE"/>
              </w:rPr>
              <w:t>Geschichte</w:t>
            </w:r>
          </w:p>
        </w:tc>
        <w:tc>
          <w:tcPr>
            <w:tcW w:w="2835" w:type="dxa"/>
          </w:tcPr>
          <w:p w:rsidR="00115820" w:rsidRPr="00143E82" w:rsidRDefault="00115820" w:rsidP="00115820">
            <w:pPr>
              <w:spacing w:after="120" w:line="280" w:lineRule="exact"/>
              <w:rPr>
                <w:rFonts w:ascii="National" w:eastAsia="Times New Roman" w:hAnsi="National" w:cs="Times New Roman"/>
                <w:lang w:eastAsia="de-DE"/>
              </w:rPr>
            </w:pPr>
          </w:p>
        </w:tc>
        <w:tc>
          <w:tcPr>
            <w:tcW w:w="4820" w:type="dxa"/>
            <w:shd w:val="clear" w:color="auto" w:fill="auto"/>
          </w:tcPr>
          <w:p w:rsidR="00115820" w:rsidRPr="00143E82" w:rsidRDefault="00115820" w:rsidP="00115820">
            <w:pPr>
              <w:spacing w:after="120" w:line="280" w:lineRule="exact"/>
              <w:rPr>
                <w:rFonts w:ascii="National" w:eastAsia="Times New Roman" w:hAnsi="National" w:cs="Times New Roman"/>
                <w:lang w:eastAsia="de-DE"/>
              </w:rPr>
            </w:pPr>
          </w:p>
        </w:tc>
      </w:tr>
      <w:tr w:rsidR="00115820" w:rsidRPr="00143E82" w:rsidTr="007901BB">
        <w:tc>
          <w:tcPr>
            <w:tcW w:w="2376" w:type="dxa"/>
            <w:shd w:val="clear" w:color="auto" w:fill="auto"/>
          </w:tcPr>
          <w:p w:rsidR="00115820" w:rsidRPr="00143E82" w:rsidRDefault="00115820" w:rsidP="00115820">
            <w:pPr>
              <w:spacing w:after="120" w:line="280" w:lineRule="exact"/>
              <w:rPr>
                <w:rFonts w:ascii="National" w:eastAsia="Times New Roman" w:hAnsi="National" w:cs="Times New Roman"/>
                <w:lang w:eastAsia="de-DE"/>
              </w:rPr>
            </w:pPr>
            <w:r w:rsidRPr="00143E82">
              <w:rPr>
                <w:rFonts w:ascii="National" w:eastAsia="Times New Roman" w:hAnsi="National" w:cs="Times New Roman"/>
                <w:lang w:eastAsia="de-DE"/>
              </w:rPr>
              <w:t>Musik</w:t>
            </w:r>
          </w:p>
        </w:tc>
        <w:tc>
          <w:tcPr>
            <w:tcW w:w="2835" w:type="dxa"/>
          </w:tcPr>
          <w:p w:rsidR="00115820" w:rsidRPr="00143E82" w:rsidRDefault="00115820" w:rsidP="00115820">
            <w:pPr>
              <w:spacing w:after="120" w:line="280" w:lineRule="exact"/>
              <w:rPr>
                <w:rFonts w:ascii="National" w:eastAsia="Times New Roman" w:hAnsi="National" w:cs="Times New Roman"/>
                <w:lang w:eastAsia="de-DE"/>
              </w:rPr>
            </w:pPr>
          </w:p>
        </w:tc>
        <w:tc>
          <w:tcPr>
            <w:tcW w:w="4820" w:type="dxa"/>
            <w:shd w:val="clear" w:color="auto" w:fill="auto"/>
          </w:tcPr>
          <w:p w:rsidR="00115820" w:rsidRPr="00143E82" w:rsidRDefault="00115820" w:rsidP="00115820">
            <w:pPr>
              <w:spacing w:after="120" w:line="280" w:lineRule="exact"/>
              <w:rPr>
                <w:rFonts w:ascii="National" w:eastAsia="Times New Roman" w:hAnsi="National" w:cs="Times New Roman"/>
                <w:lang w:eastAsia="de-DE"/>
              </w:rPr>
            </w:pPr>
          </w:p>
        </w:tc>
      </w:tr>
      <w:tr w:rsidR="00115820" w:rsidRPr="00143E82" w:rsidTr="007901BB">
        <w:tc>
          <w:tcPr>
            <w:tcW w:w="2376" w:type="dxa"/>
            <w:shd w:val="clear" w:color="auto" w:fill="auto"/>
          </w:tcPr>
          <w:p w:rsidR="00115820" w:rsidRPr="00143E82" w:rsidRDefault="00115820" w:rsidP="00115820">
            <w:pPr>
              <w:spacing w:after="120" w:line="280" w:lineRule="exact"/>
              <w:rPr>
                <w:rFonts w:ascii="National" w:eastAsia="Times New Roman" w:hAnsi="National" w:cs="Times New Roman"/>
                <w:lang w:eastAsia="de-DE"/>
              </w:rPr>
            </w:pPr>
            <w:r w:rsidRPr="00143E82">
              <w:rPr>
                <w:rFonts w:ascii="National" w:eastAsia="Times New Roman" w:hAnsi="National" w:cs="Times New Roman"/>
                <w:lang w:eastAsia="de-DE"/>
              </w:rPr>
              <w:t>…</w:t>
            </w:r>
          </w:p>
        </w:tc>
        <w:tc>
          <w:tcPr>
            <w:tcW w:w="2835" w:type="dxa"/>
          </w:tcPr>
          <w:p w:rsidR="00115820" w:rsidRPr="00143E82" w:rsidRDefault="00115820" w:rsidP="00115820">
            <w:pPr>
              <w:spacing w:after="120" w:line="280" w:lineRule="exact"/>
              <w:rPr>
                <w:rFonts w:ascii="National" w:eastAsia="Times New Roman" w:hAnsi="National" w:cs="Times New Roman"/>
                <w:lang w:eastAsia="de-DE"/>
              </w:rPr>
            </w:pPr>
          </w:p>
        </w:tc>
        <w:tc>
          <w:tcPr>
            <w:tcW w:w="4820" w:type="dxa"/>
            <w:shd w:val="clear" w:color="auto" w:fill="auto"/>
          </w:tcPr>
          <w:p w:rsidR="00115820" w:rsidRPr="00143E82" w:rsidRDefault="00115820" w:rsidP="00115820">
            <w:pPr>
              <w:spacing w:after="120" w:line="280" w:lineRule="exact"/>
              <w:rPr>
                <w:rFonts w:ascii="National" w:eastAsia="Times New Roman" w:hAnsi="National" w:cs="Times New Roman"/>
                <w:lang w:eastAsia="de-DE"/>
              </w:rPr>
            </w:pPr>
          </w:p>
        </w:tc>
      </w:tr>
    </w:tbl>
    <w:p w:rsidR="00115820" w:rsidRPr="00143E82" w:rsidRDefault="00115820" w:rsidP="00115820">
      <w:pPr>
        <w:spacing w:after="120" w:line="280" w:lineRule="exact"/>
        <w:rPr>
          <w:rFonts w:ascii="National" w:eastAsia="Times New Roman" w:hAnsi="National" w:cs="Times New Roman"/>
          <w:lang w:eastAsia="de-DE"/>
        </w:rPr>
      </w:pPr>
    </w:p>
    <w:p w:rsidR="00115820" w:rsidRPr="00143E82" w:rsidRDefault="00115820" w:rsidP="00115820">
      <w:pPr>
        <w:spacing w:after="120" w:line="280" w:lineRule="exact"/>
        <w:rPr>
          <w:rFonts w:ascii="National" w:eastAsia="Times New Roman" w:hAnsi="National" w:cs="Times New Roman"/>
          <w:lang w:eastAsia="de-DE"/>
        </w:rPr>
      </w:pPr>
      <w:r w:rsidRPr="00143E82">
        <w:rPr>
          <w:rFonts w:ascii="National" w:eastAsia="Times New Roman" w:hAnsi="National" w:cs="Times New Roman"/>
          <w:b/>
          <w:smallCaps/>
          <w:lang w:eastAsia="de-DE"/>
        </w:rPr>
        <w:t>Außerunterrichtliche</w:t>
      </w:r>
      <w:r w:rsidRPr="00143E82">
        <w:rPr>
          <w:rFonts w:ascii="National" w:eastAsia="Times New Roman" w:hAnsi="National" w:cs="Times New Roman"/>
          <w:b/>
          <w:lang w:eastAsia="de-DE"/>
        </w:rPr>
        <w:t xml:space="preserve"> </w:t>
      </w:r>
      <w:r w:rsidRPr="00143E82">
        <w:rPr>
          <w:rFonts w:ascii="National" w:eastAsia="Times New Roman" w:hAnsi="National" w:cs="Times New Roman"/>
          <w:b/>
          <w:smallCaps/>
          <w:lang w:eastAsia="de-DE"/>
        </w:rPr>
        <w:t>Aktivitäten</w:t>
      </w:r>
      <w:r w:rsidRPr="00143E82">
        <w:rPr>
          <w:rFonts w:ascii="National" w:eastAsia="Times New Roman" w:hAnsi="National" w:cs="Times New Roman"/>
          <w:lang w:eastAsia="de-DE"/>
        </w:rPr>
        <w:br/>
      </w:r>
      <w:proofErr w:type="spellStart"/>
      <w:r w:rsidRPr="00143E82">
        <w:rPr>
          <w:rFonts w:ascii="National" w:eastAsia="Times New Roman" w:hAnsi="National" w:cs="Times New Roman"/>
          <w:lang w:eastAsia="de-DE"/>
        </w:rPr>
        <w:t>Auch</w:t>
      </w:r>
      <w:proofErr w:type="spellEnd"/>
      <w:r w:rsidRPr="00143E82">
        <w:rPr>
          <w:rFonts w:ascii="National" w:eastAsia="Times New Roman" w:hAnsi="National" w:cs="Times New Roman"/>
          <w:lang w:eastAsia="de-DE"/>
        </w:rPr>
        <w:t xml:space="preserve"> an folgenden außerunterrichtlichen Aktivitäten nahm VORNAME engagiert teil:</w:t>
      </w:r>
    </w:p>
    <w:p w:rsidR="00115820" w:rsidRDefault="00115820" w:rsidP="00115820">
      <w:pPr>
        <w:spacing w:after="60" w:line="280" w:lineRule="exact"/>
      </w:pPr>
      <w:r w:rsidRPr="00115820">
        <w:rPr>
          <w:rFonts w:ascii="National" w:eastAsia="Times New Roman" w:hAnsi="National" w:cs="Times New Roman"/>
          <w:i/>
          <w:sz w:val="20"/>
          <w:lang w:eastAsia="de-DE"/>
        </w:rPr>
        <w:t>Datum, Unterschrift der Schulleitung</w:t>
      </w:r>
    </w:p>
    <w:sectPr w:rsidR="00115820">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5820" w:rsidRDefault="00115820" w:rsidP="00115820">
      <w:pPr>
        <w:spacing w:after="0" w:line="240" w:lineRule="auto"/>
      </w:pPr>
      <w:r>
        <w:separator/>
      </w:r>
    </w:p>
  </w:endnote>
  <w:endnote w:type="continuationSeparator" w:id="0">
    <w:p w:rsidR="00115820" w:rsidRDefault="00115820" w:rsidP="001158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ational">
    <w:altName w:val="Arial"/>
    <w:panose1 w:val="00000000000000000000"/>
    <w:charset w:val="00"/>
    <w:family w:val="modern"/>
    <w:notTrueType/>
    <w:pitch w:val="variable"/>
    <w:sig w:usb0="0000000F" w:usb1="00000001" w:usb2="00000000" w:usb3="00000000" w:csb0="00000093"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5820" w:rsidRDefault="00115820" w:rsidP="00115820">
      <w:pPr>
        <w:spacing w:after="0" w:line="240" w:lineRule="auto"/>
      </w:pPr>
      <w:r>
        <w:separator/>
      </w:r>
    </w:p>
  </w:footnote>
  <w:footnote w:type="continuationSeparator" w:id="0">
    <w:p w:rsidR="00115820" w:rsidRDefault="00115820" w:rsidP="001158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820" w:rsidRDefault="00115820" w:rsidP="00115820">
    <w:pPr>
      <w:pStyle w:val="Kopfzeile"/>
      <w:jc w:val="center"/>
    </w:pPr>
    <w:r>
      <w:t>Briefkopf der Schule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820"/>
    <w:rsid w:val="00115820"/>
    <w:rsid w:val="00143E82"/>
    <w:rsid w:val="005326D5"/>
    <w:rsid w:val="0056593E"/>
    <w:rsid w:val="00615E3C"/>
    <w:rsid w:val="006E46E6"/>
    <w:rsid w:val="00B21E72"/>
    <w:rsid w:val="00D6161B"/>
    <w:rsid w:val="00E230D8"/>
    <w:rsid w:val="00FD731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YFU-BriefText">
    <w:name w:val="YFU-Brief Text"/>
    <w:rsid w:val="00E230D8"/>
    <w:pPr>
      <w:spacing w:after="120" w:line="300" w:lineRule="exact"/>
    </w:pPr>
    <w:rPr>
      <w:rFonts w:ascii="National" w:eastAsia="Times New Roman" w:hAnsi="National" w:cs="Times New Roman"/>
      <w:noProof/>
      <w:lang w:eastAsia="de-DE"/>
    </w:rPr>
  </w:style>
  <w:style w:type="paragraph" w:customStyle="1" w:styleId="YFU-BriefBetreff">
    <w:name w:val="YFU-Brief Betreff"/>
    <w:basedOn w:val="YFU-BriefText"/>
    <w:next w:val="YFU-BriefText"/>
    <w:rsid w:val="00E230D8"/>
    <w:pPr>
      <w:spacing w:after="540"/>
    </w:pPr>
    <w:rPr>
      <w:b/>
    </w:rPr>
  </w:style>
  <w:style w:type="paragraph" w:customStyle="1" w:styleId="YFU-BriefFuzeile">
    <w:name w:val="YFU-Brief Fußzeile"/>
    <w:qFormat/>
    <w:rsid w:val="00D6161B"/>
    <w:pPr>
      <w:tabs>
        <w:tab w:val="left" w:pos="6804"/>
      </w:tabs>
      <w:spacing w:after="0" w:line="200" w:lineRule="exact"/>
    </w:pPr>
    <w:rPr>
      <w:rFonts w:ascii="National" w:eastAsia="Times New Roman" w:hAnsi="National" w:cs="Times New Roman"/>
      <w:sz w:val="16"/>
      <w:szCs w:val="24"/>
    </w:rPr>
  </w:style>
  <w:style w:type="paragraph" w:customStyle="1" w:styleId="YFU-BriefKopfzeile">
    <w:name w:val="YFU-Brief Kopfzeile"/>
    <w:qFormat/>
    <w:rsid w:val="00D6161B"/>
    <w:pPr>
      <w:spacing w:before="120" w:after="0" w:line="240" w:lineRule="auto"/>
    </w:pPr>
    <w:rPr>
      <w:rFonts w:ascii="National" w:eastAsia="Times New Roman" w:hAnsi="National" w:cs="Times New Roman"/>
      <w:sz w:val="16"/>
      <w:szCs w:val="16"/>
    </w:rPr>
  </w:style>
  <w:style w:type="paragraph" w:customStyle="1" w:styleId="YFU-Brieftext0">
    <w:name w:val="YFU-Brieftext"/>
    <w:link w:val="YFU-BrieftextZchn"/>
    <w:rsid w:val="00115820"/>
    <w:pPr>
      <w:spacing w:after="60" w:line="280" w:lineRule="exact"/>
    </w:pPr>
    <w:rPr>
      <w:rFonts w:ascii="Arial" w:eastAsia="Times New Roman" w:hAnsi="Arial" w:cs="Times New Roman"/>
      <w:sz w:val="20"/>
      <w:lang w:eastAsia="de-DE"/>
    </w:rPr>
  </w:style>
  <w:style w:type="character" w:customStyle="1" w:styleId="YFU-BrieftextZchn">
    <w:name w:val="YFU-Brieftext Zchn"/>
    <w:link w:val="YFU-Brieftext0"/>
    <w:rsid w:val="00115820"/>
    <w:rPr>
      <w:rFonts w:ascii="Arial" w:eastAsia="Times New Roman" w:hAnsi="Arial" w:cs="Times New Roman"/>
      <w:sz w:val="20"/>
      <w:lang w:eastAsia="de-DE"/>
    </w:rPr>
  </w:style>
  <w:style w:type="paragraph" w:styleId="Kopfzeile">
    <w:name w:val="header"/>
    <w:basedOn w:val="Standard"/>
    <w:link w:val="KopfzeileZchn"/>
    <w:uiPriority w:val="99"/>
    <w:unhideWhenUsed/>
    <w:rsid w:val="0011582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15820"/>
  </w:style>
  <w:style w:type="paragraph" w:styleId="Fuzeile">
    <w:name w:val="footer"/>
    <w:basedOn w:val="Standard"/>
    <w:link w:val="FuzeileZchn"/>
    <w:uiPriority w:val="99"/>
    <w:unhideWhenUsed/>
    <w:rsid w:val="0011582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158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YFU-BriefText">
    <w:name w:val="YFU-Brief Text"/>
    <w:rsid w:val="00E230D8"/>
    <w:pPr>
      <w:spacing w:after="120" w:line="300" w:lineRule="exact"/>
    </w:pPr>
    <w:rPr>
      <w:rFonts w:ascii="National" w:eastAsia="Times New Roman" w:hAnsi="National" w:cs="Times New Roman"/>
      <w:noProof/>
      <w:lang w:eastAsia="de-DE"/>
    </w:rPr>
  </w:style>
  <w:style w:type="paragraph" w:customStyle="1" w:styleId="YFU-BriefBetreff">
    <w:name w:val="YFU-Brief Betreff"/>
    <w:basedOn w:val="YFU-BriefText"/>
    <w:next w:val="YFU-BriefText"/>
    <w:rsid w:val="00E230D8"/>
    <w:pPr>
      <w:spacing w:after="540"/>
    </w:pPr>
    <w:rPr>
      <w:b/>
    </w:rPr>
  </w:style>
  <w:style w:type="paragraph" w:customStyle="1" w:styleId="YFU-BriefFuzeile">
    <w:name w:val="YFU-Brief Fußzeile"/>
    <w:qFormat/>
    <w:rsid w:val="00D6161B"/>
    <w:pPr>
      <w:tabs>
        <w:tab w:val="left" w:pos="6804"/>
      </w:tabs>
      <w:spacing w:after="0" w:line="200" w:lineRule="exact"/>
    </w:pPr>
    <w:rPr>
      <w:rFonts w:ascii="National" w:eastAsia="Times New Roman" w:hAnsi="National" w:cs="Times New Roman"/>
      <w:sz w:val="16"/>
      <w:szCs w:val="24"/>
    </w:rPr>
  </w:style>
  <w:style w:type="paragraph" w:customStyle="1" w:styleId="YFU-BriefKopfzeile">
    <w:name w:val="YFU-Brief Kopfzeile"/>
    <w:qFormat/>
    <w:rsid w:val="00D6161B"/>
    <w:pPr>
      <w:spacing w:before="120" w:after="0" w:line="240" w:lineRule="auto"/>
    </w:pPr>
    <w:rPr>
      <w:rFonts w:ascii="National" w:eastAsia="Times New Roman" w:hAnsi="National" w:cs="Times New Roman"/>
      <w:sz w:val="16"/>
      <w:szCs w:val="16"/>
    </w:rPr>
  </w:style>
  <w:style w:type="paragraph" w:customStyle="1" w:styleId="YFU-Brieftext0">
    <w:name w:val="YFU-Brieftext"/>
    <w:link w:val="YFU-BrieftextZchn"/>
    <w:rsid w:val="00115820"/>
    <w:pPr>
      <w:spacing w:after="60" w:line="280" w:lineRule="exact"/>
    </w:pPr>
    <w:rPr>
      <w:rFonts w:ascii="Arial" w:eastAsia="Times New Roman" w:hAnsi="Arial" w:cs="Times New Roman"/>
      <w:sz w:val="20"/>
      <w:lang w:eastAsia="de-DE"/>
    </w:rPr>
  </w:style>
  <w:style w:type="character" w:customStyle="1" w:styleId="YFU-BrieftextZchn">
    <w:name w:val="YFU-Brieftext Zchn"/>
    <w:link w:val="YFU-Brieftext0"/>
    <w:rsid w:val="00115820"/>
    <w:rPr>
      <w:rFonts w:ascii="Arial" w:eastAsia="Times New Roman" w:hAnsi="Arial" w:cs="Times New Roman"/>
      <w:sz w:val="20"/>
      <w:lang w:eastAsia="de-DE"/>
    </w:rPr>
  </w:style>
  <w:style w:type="paragraph" w:styleId="Kopfzeile">
    <w:name w:val="header"/>
    <w:basedOn w:val="Standard"/>
    <w:link w:val="KopfzeileZchn"/>
    <w:uiPriority w:val="99"/>
    <w:unhideWhenUsed/>
    <w:rsid w:val="0011582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15820"/>
  </w:style>
  <w:style w:type="paragraph" w:styleId="Fuzeile">
    <w:name w:val="footer"/>
    <w:basedOn w:val="Standard"/>
    <w:link w:val="FuzeileZchn"/>
    <w:uiPriority w:val="99"/>
    <w:unhideWhenUsed/>
    <w:rsid w:val="0011582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158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CFC0DC17</Template>
  <TotalTime>0</TotalTime>
  <Pages>1</Pages>
  <Words>249</Words>
  <Characters>1570</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Deutsches Youth for Understanding Komitee e.V.</Company>
  <LinksUpToDate>false</LinksUpToDate>
  <CharactersWithSpaces>1816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 Barth</dc:creator>
  <cp:lastModifiedBy>Miriam von Bültzingslöwen</cp:lastModifiedBy>
  <cp:revision>3</cp:revision>
  <dcterms:created xsi:type="dcterms:W3CDTF">2018-07-25T10:01:00Z</dcterms:created>
  <dcterms:modified xsi:type="dcterms:W3CDTF">2018-07-31T10:38:00Z</dcterms:modified>
</cp:coreProperties>
</file>