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C5" w:rsidRPr="00AC77E3" w:rsidRDefault="00D14CC5" w:rsidP="00D14CC5">
      <w:pPr>
        <w:ind w:right="-1447"/>
        <w:jc w:val="center"/>
        <w:rPr>
          <w:rFonts w:ascii="National" w:hAnsi="National"/>
          <w:b/>
          <w:sz w:val="26"/>
          <w:szCs w:val="26"/>
        </w:rPr>
      </w:pPr>
      <w:r>
        <w:rPr>
          <w:rFonts w:ascii="National" w:hAnsi="National"/>
          <w:b/>
          <w:sz w:val="26"/>
          <w:szCs w:val="26"/>
        </w:rPr>
        <w:t xml:space="preserve">Checkliste für Lehrer*innen, die eine*n Austauschschüler*in </w:t>
      </w:r>
      <w:proofErr w:type="spellStart"/>
      <w:r>
        <w:rPr>
          <w:rFonts w:ascii="National" w:hAnsi="National"/>
          <w:b/>
          <w:sz w:val="26"/>
          <w:szCs w:val="26"/>
        </w:rPr>
        <w:t>in</w:t>
      </w:r>
      <w:proofErr w:type="spellEnd"/>
      <w:r>
        <w:rPr>
          <w:rFonts w:ascii="National" w:hAnsi="National"/>
          <w:b/>
          <w:sz w:val="26"/>
          <w:szCs w:val="26"/>
        </w:rPr>
        <w:t xml:space="preserve"> der Klasse haben</w:t>
      </w:r>
    </w:p>
    <w:p w:rsidR="00510609" w:rsidRDefault="00AC77E3" w:rsidP="000A3A72">
      <w:pPr>
        <w:ind w:right="-1447"/>
        <w:rPr>
          <w:rFonts w:ascii="National" w:hAnsi="National"/>
        </w:rPr>
      </w:pPr>
      <w:r>
        <w:rPr>
          <w:rFonts w:ascii="National" w:hAnsi="National"/>
        </w:rPr>
        <w:t>Wir möchten Sie darüber informieren, dass ___</w:t>
      </w:r>
      <w:r w:rsidR="000A3A72">
        <w:rPr>
          <w:rFonts w:ascii="National" w:hAnsi="National"/>
        </w:rPr>
        <w:t>____________________aus _____________</w:t>
      </w:r>
      <w:r>
        <w:rPr>
          <w:rFonts w:ascii="National" w:hAnsi="National"/>
        </w:rPr>
        <w:t>in diesem Schuljahr in Ihrer Klasse___ sein wird. F</w:t>
      </w:r>
      <w:r w:rsidR="00510609">
        <w:rPr>
          <w:rFonts w:ascii="National" w:hAnsi="National"/>
        </w:rPr>
        <w:t xml:space="preserve">ür die Austauschschüler*innen (Abkürzung ATS) </w:t>
      </w:r>
      <w:r>
        <w:rPr>
          <w:rFonts w:ascii="National" w:hAnsi="National"/>
        </w:rPr>
        <w:t xml:space="preserve">sind vor allem die ersten Tage in der neuen Schule besonders aufregend und vieles ist neu und für sie ungewohnt. Wir wissen, dass es auch </w:t>
      </w:r>
      <w:r w:rsidR="00510609">
        <w:rPr>
          <w:rFonts w:ascii="National" w:hAnsi="National"/>
        </w:rPr>
        <w:t xml:space="preserve">für Lehrerinnen und Lehrer nicht immer einfach ist die Austauschschüler*innen in die Klasse bzw. die Stufe einzubinden. Aus diesem Grund haben wir eine Checkliste erstellt, die Ihnen dabei helfen soll, den gemeinsamen Start so gut wie möglich zu gestalten. </w:t>
      </w:r>
    </w:p>
    <w:p w:rsidR="002D3983" w:rsidRPr="000A3A72" w:rsidRDefault="00510609" w:rsidP="00DA17E5">
      <w:pPr>
        <w:ind w:right="-1447"/>
        <w:jc w:val="both"/>
        <w:rPr>
          <w:rFonts w:ascii="National" w:hAnsi="National"/>
          <w:b/>
        </w:rPr>
      </w:pPr>
      <w:r w:rsidRPr="000A3A72">
        <w:rPr>
          <w:rFonts w:ascii="National" w:hAnsi="National"/>
          <w:b/>
        </w:rPr>
        <w:t>Wir danken Ihnen für Ihre Bereitschaft unsere Austauschschüler*innen zu unterstützen und wünschen Ihnen eine gute gemeinsame Zeit!</w:t>
      </w:r>
    </w:p>
    <w:tbl>
      <w:tblPr>
        <w:tblStyle w:val="Tabellenraster"/>
        <w:tblW w:w="14850" w:type="dxa"/>
        <w:tblLayout w:type="fixed"/>
        <w:tblLook w:val="04A0" w:firstRow="1" w:lastRow="0" w:firstColumn="1" w:lastColumn="0" w:noHBand="0" w:noVBand="1"/>
      </w:tblPr>
      <w:tblGrid>
        <w:gridCol w:w="7763"/>
        <w:gridCol w:w="6237"/>
        <w:gridCol w:w="850"/>
      </w:tblGrid>
      <w:tr w:rsidR="002D3983" w:rsidRPr="00E40A19" w:rsidTr="00DA17E5">
        <w:tc>
          <w:tcPr>
            <w:tcW w:w="7763" w:type="dxa"/>
            <w:shd w:val="clear" w:color="auto" w:fill="CCC0D9" w:themeFill="accent4" w:themeFillTint="66"/>
          </w:tcPr>
          <w:p w:rsidR="002D3983" w:rsidRDefault="005953AF" w:rsidP="000E6188">
            <w:pPr>
              <w:jc w:val="center"/>
              <w:rPr>
                <w:rFonts w:ascii="National" w:hAnsi="National"/>
                <w:b/>
              </w:rPr>
            </w:pPr>
            <w:r>
              <w:rPr>
                <w:rFonts w:ascii="National" w:hAnsi="National"/>
                <w:b/>
              </w:rPr>
              <w:t>Organisatorisches</w:t>
            </w:r>
          </w:p>
          <w:p w:rsidR="000E6188" w:rsidRPr="000E6188" w:rsidRDefault="000E6188" w:rsidP="000E6188">
            <w:pPr>
              <w:rPr>
                <w:rFonts w:ascii="National" w:hAnsi="National"/>
                <w:b/>
              </w:rPr>
            </w:pPr>
          </w:p>
        </w:tc>
        <w:tc>
          <w:tcPr>
            <w:tcW w:w="6237" w:type="dxa"/>
            <w:shd w:val="clear" w:color="auto" w:fill="CCC0D9" w:themeFill="accent4" w:themeFillTint="66"/>
          </w:tcPr>
          <w:p w:rsidR="002D3983" w:rsidRDefault="004F0D4F" w:rsidP="000E6188">
            <w:pPr>
              <w:jc w:val="center"/>
              <w:rPr>
                <w:rFonts w:ascii="National" w:hAnsi="National"/>
                <w:b/>
              </w:rPr>
            </w:pPr>
            <w:r>
              <w:rPr>
                <w:rFonts w:ascii="National" w:hAnsi="National"/>
                <w:b/>
              </w:rPr>
              <w:t>Worum geht es?</w:t>
            </w:r>
          </w:p>
          <w:p w:rsidR="000E6188" w:rsidRPr="000E6188" w:rsidRDefault="000E6188" w:rsidP="000E6188">
            <w:pPr>
              <w:jc w:val="center"/>
              <w:rPr>
                <w:rFonts w:ascii="National" w:hAnsi="National"/>
                <w:b/>
              </w:rPr>
            </w:pPr>
          </w:p>
        </w:tc>
        <w:tc>
          <w:tcPr>
            <w:tcW w:w="850" w:type="dxa"/>
            <w:shd w:val="clear" w:color="auto" w:fill="CCC0D9" w:themeFill="accent4" w:themeFillTint="66"/>
          </w:tcPr>
          <w:p w:rsidR="002D3983" w:rsidRDefault="00E40A19" w:rsidP="000E6188">
            <w:pPr>
              <w:jc w:val="center"/>
              <w:rPr>
                <w:rFonts w:ascii="National" w:hAnsi="National"/>
                <w:b/>
              </w:rPr>
            </w:pPr>
            <w:r w:rsidRPr="000E6188">
              <w:rPr>
                <w:rFonts w:ascii="National" w:hAnsi="National"/>
                <w:b/>
              </w:rPr>
              <w:t>Fertig</w:t>
            </w:r>
          </w:p>
          <w:p w:rsidR="000E6188" w:rsidRPr="000E6188" w:rsidRDefault="000E6188" w:rsidP="000E6188">
            <w:pPr>
              <w:jc w:val="center"/>
              <w:rPr>
                <w:rFonts w:ascii="National" w:hAnsi="National"/>
                <w:b/>
              </w:rPr>
            </w:pPr>
          </w:p>
        </w:tc>
      </w:tr>
      <w:tr w:rsidR="000E6188" w:rsidRPr="00E40A19" w:rsidTr="00DA17E5">
        <w:tc>
          <w:tcPr>
            <w:tcW w:w="7763" w:type="dxa"/>
          </w:tcPr>
          <w:p w:rsidR="000E6188" w:rsidRPr="00E40A19" w:rsidRDefault="00510609" w:rsidP="00AC77E3">
            <w:pPr>
              <w:jc w:val="both"/>
              <w:rPr>
                <w:rFonts w:ascii="National" w:hAnsi="National"/>
              </w:rPr>
            </w:pPr>
            <w:r>
              <w:rPr>
                <w:rFonts w:ascii="National" w:hAnsi="National"/>
              </w:rPr>
              <w:t>Information an die</w:t>
            </w:r>
            <w:r w:rsidR="000E6188">
              <w:rPr>
                <w:rFonts w:ascii="National" w:hAnsi="National"/>
              </w:rPr>
              <w:t xml:space="preserve"> Fach</w:t>
            </w:r>
            <w:r>
              <w:rPr>
                <w:rFonts w:ascii="National" w:hAnsi="National"/>
              </w:rPr>
              <w:t>lehrer*innen, dass ein ATS in der Klasse/Stufe ist</w:t>
            </w:r>
          </w:p>
        </w:tc>
        <w:tc>
          <w:tcPr>
            <w:tcW w:w="6237" w:type="dxa"/>
          </w:tcPr>
          <w:p w:rsidR="000E6188" w:rsidRDefault="00922519" w:rsidP="000E6188">
            <w:pPr>
              <w:rPr>
                <w:rFonts w:ascii="National" w:hAnsi="National"/>
              </w:rPr>
            </w:pPr>
            <w:r>
              <w:rPr>
                <w:rFonts w:ascii="National" w:hAnsi="National"/>
              </w:rPr>
              <w:t>Kolleg*innen</w:t>
            </w:r>
            <w:r w:rsidR="00DA17E5">
              <w:rPr>
                <w:rFonts w:ascii="National" w:hAnsi="National"/>
              </w:rPr>
              <w:t xml:space="preserve"> </w:t>
            </w:r>
            <w:r w:rsidR="00510609">
              <w:rPr>
                <w:rFonts w:ascii="National" w:hAnsi="National"/>
              </w:rPr>
              <w:t>wird bewusst</w:t>
            </w:r>
            <w:r w:rsidR="00DA17E5">
              <w:rPr>
                <w:rFonts w:ascii="National" w:hAnsi="National"/>
              </w:rPr>
              <w:t>, dass ein ATS in der Klasse ist.</w:t>
            </w:r>
          </w:p>
        </w:tc>
        <w:tc>
          <w:tcPr>
            <w:tcW w:w="850" w:type="dxa"/>
          </w:tcPr>
          <w:p w:rsidR="000E6188" w:rsidRPr="00E40A19" w:rsidRDefault="000E6188" w:rsidP="002D3983">
            <w:pPr>
              <w:jc w:val="both"/>
              <w:rPr>
                <w:rFonts w:ascii="National" w:hAnsi="National"/>
              </w:rPr>
            </w:pPr>
          </w:p>
        </w:tc>
      </w:tr>
      <w:tr w:rsidR="000E6188" w:rsidRPr="00E40A19" w:rsidTr="00DA17E5">
        <w:tc>
          <w:tcPr>
            <w:tcW w:w="7763" w:type="dxa"/>
          </w:tcPr>
          <w:p w:rsidR="000E6188" w:rsidRPr="00E40A19" w:rsidRDefault="000E6188" w:rsidP="002D3983">
            <w:pPr>
              <w:jc w:val="both"/>
              <w:rPr>
                <w:rFonts w:ascii="National" w:hAnsi="National"/>
              </w:rPr>
            </w:pPr>
            <w:r>
              <w:rPr>
                <w:rFonts w:ascii="National" w:hAnsi="National"/>
              </w:rPr>
              <w:t>Vorstellung ATS in der Klasse oder Jahrgang (ggf. auf Englisch)</w:t>
            </w:r>
          </w:p>
        </w:tc>
        <w:tc>
          <w:tcPr>
            <w:tcW w:w="6237" w:type="dxa"/>
          </w:tcPr>
          <w:p w:rsidR="000E6188" w:rsidRPr="00E40A19" w:rsidRDefault="00D14CC5" w:rsidP="00D14CC5">
            <w:pPr>
              <w:rPr>
                <w:rFonts w:ascii="National" w:hAnsi="National"/>
              </w:rPr>
            </w:pPr>
            <w:r>
              <w:rPr>
                <w:rFonts w:ascii="National" w:hAnsi="National"/>
              </w:rPr>
              <w:t>Dazu s</w:t>
            </w:r>
            <w:r w:rsidR="000E6188">
              <w:rPr>
                <w:rFonts w:ascii="National" w:hAnsi="National"/>
              </w:rPr>
              <w:t xml:space="preserve">ollte </w:t>
            </w:r>
            <w:r w:rsidR="00DA17E5">
              <w:rPr>
                <w:rFonts w:ascii="National" w:hAnsi="National"/>
              </w:rPr>
              <w:t>ATS</w:t>
            </w:r>
            <w:r w:rsidR="000E6188">
              <w:rPr>
                <w:rFonts w:ascii="National" w:hAnsi="National"/>
              </w:rPr>
              <w:t xml:space="preserve"> in jedem </w:t>
            </w:r>
            <w:r w:rsidR="00DA17E5">
              <w:rPr>
                <w:rFonts w:ascii="National" w:hAnsi="National"/>
              </w:rPr>
              <w:t>Fach in der ersten Stunde</w:t>
            </w:r>
            <w:r w:rsidR="000E6188">
              <w:rPr>
                <w:rFonts w:ascii="National" w:hAnsi="National"/>
              </w:rPr>
              <w:t xml:space="preserve"> ermuntert werden</w:t>
            </w:r>
            <w:r w:rsidR="00DA17E5">
              <w:rPr>
                <w:rFonts w:ascii="National" w:hAnsi="National"/>
              </w:rPr>
              <w:t>! „Sichtbarkeit“ hilft Freunde zu finden.</w:t>
            </w:r>
          </w:p>
        </w:tc>
        <w:tc>
          <w:tcPr>
            <w:tcW w:w="850" w:type="dxa"/>
          </w:tcPr>
          <w:p w:rsidR="000E6188" w:rsidRPr="00E40A19" w:rsidRDefault="000E6188" w:rsidP="002D3983">
            <w:pPr>
              <w:jc w:val="both"/>
              <w:rPr>
                <w:rFonts w:ascii="National" w:hAnsi="National"/>
              </w:rPr>
            </w:pPr>
          </w:p>
        </w:tc>
      </w:tr>
      <w:tr w:rsidR="000E6188" w:rsidRPr="00E40A19" w:rsidTr="00DA17E5">
        <w:tc>
          <w:tcPr>
            <w:tcW w:w="7763" w:type="dxa"/>
          </w:tcPr>
          <w:p w:rsidR="000E6188" w:rsidRPr="00E40A19" w:rsidRDefault="000E6188" w:rsidP="002D3983">
            <w:pPr>
              <w:jc w:val="both"/>
              <w:rPr>
                <w:rFonts w:ascii="National" w:hAnsi="National"/>
              </w:rPr>
            </w:pPr>
            <w:r>
              <w:rPr>
                <w:rFonts w:ascii="National" w:hAnsi="National"/>
              </w:rPr>
              <w:t xml:space="preserve">Stundenplan </w:t>
            </w:r>
            <w:r w:rsidR="00DA17E5">
              <w:rPr>
                <w:rFonts w:ascii="National" w:hAnsi="National"/>
              </w:rPr>
              <w:t xml:space="preserve">für ATS </w:t>
            </w:r>
            <w:r w:rsidR="00510609">
              <w:rPr>
                <w:rFonts w:ascii="National" w:hAnsi="National"/>
              </w:rPr>
              <w:t>erstellen</w:t>
            </w:r>
          </w:p>
        </w:tc>
        <w:tc>
          <w:tcPr>
            <w:tcW w:w="6237" w:type="dxa"/>
          </w:tcPr>
          <w:p w:rsidR="000E6188" w:rsidRPr="00E40A19" w:rsidRDefault="000E6188" w:rsidP="000E6188">
            <w:pPr>
              <w:rPr>
                <w:rFonts w:ascii="National" w:hAnsi="National"/>
              </w:rPr>
            </w:pPr>
            <w:r>
              <w:rPr>
                <w:rFonts w:ascii="National" w:hAnsi="National"/>
              </w:rPr>
              <w:t>Austauschlehrer*in oder Stufenkoordinator*in</w:t>
            </w:r>
            <w:r w:rsidR="00DA17E5">
              <w:rPr>
                <w:rFonts w:ascii="National" w:hAnsi="National"/>
              </w:rPr>
              <w:t xml:space="preserve"> ansprechen, vielleicht ist schon ein Stundenplan erstellt worden.</w:t>
            </w:r>
            <w:bookmarkStart w:id="0" w:name="_GoBack"/>
            <w:bookmarkEnd w:id="0"/>
          </w:p>
        </w:tc>
        <w:tc>
          <w:tcPr>
            <w:tcW w:w="850" w:type="dxa"/>
          </w:tcPr>
          <w:p w:rsidR="000E6188" w:rsidRPr="00E40A19" w:rsidRDefault="000E6188" w:rsidP="002D3983">
            <w:pPr>
              <w:jc w:val="both"/>
              <w:rPr>
                <w:rFonts w:ascii="National" w:hAnsi="National"/>
              </w:rPr>
            </w:pPr>
          </w:p>
        </w:tc>
      </w:tr>
      <w:tr w:rsidR="000E6188" w:rsidRPr="00E40A19" w:rsidTr="00DA17E5">
        <w:tc>
          <w:tcPr>
            <w:tcW w:w="7763" w:type="dxa"/>
          </w:tcPr>
          <w:p w:rsidR="000E6188" w:rsidRPr="00E40A19" w:rsidRDefault="00510609" w:rsidP="002D3983">
            <w:pPr>
              <w:jc w:val="both"/>
              <w:rPr>
                <w:rFonts w:ascii="National" w:hAnsi="National"/>
              </w:rPr>
            </w:pPr>
            <w:r>
              <w:rPr>
                <w:rFonts w:ascii="National" w:hAnsi="National"/>
              </w:rPr>
              <w:t>Informationen bereitstellen, welche Unterrichtsmaterialien benötigt werden</w:t>
            </w:r>
          </w:p>
        </w:tc>
        <w:tc>
          <w:tcPr>
            <w:tcW w:w="6237" w:type="dxa"/>
          </w:tcPr>
          <w:p w:rsidR="000E6188" w:rsidRPr="00E40A19" w:rsidRDefault="00510609" w:rsidP="002D3983">
            <w:pPr>
              <w:jc w:val="both"/>
              <w:rPr>
                <w:rFonts w:ascii="National" w:hAnsi="National"/>
              </w:rPr>
            </w:pPr>
            <w:r>
              <w:rPr>
                <w:rFonts w:ascii="National" w:hAnsi="National"/>
              </w:rPr>
              <w:t>ATS soll wissen, welche Materialien für den Unterricht gebraucht werden und wo ggf. Bücher ausgeliehen oder gekauft werden können.</w:t>
            </w:r>
          </w:p>
        </w:tc>
        <w:tc>
          <w:tcPr>
            <w:tcW w:w="850" w:type="dxa"/>
          </w:tcPr>
          <w:p w:rsidR="000E6188" w:rsidRPr="00E40A19" w:rsidRDefault="000E6188" w:rsidP="002D3983">
            <w:pPr>
              <w:jc w:val="both"/>
              <w:rPr>
                <w:rFonts w:ascii="National" w:hAnsi="National"/>
              </w:rPr>
            </w:pPr>
          </w:p>
        </w:tc>
      </w:tr>
      <w:tr w:rsidR="000E6188" w:rsidRPr="00E40A19" w:rsidTr="00DA17E5">
        <w:tc>
          <w:tcPr>
            <w:tcW w:w="7763" w:type="dxa"/>
          </w:tcPr>
          <w:p w:rsidR="000E6188" w:rsidRPr="00E40A19" w:rsidRDefault="005953AF" w:rsidP="002D3983">
            <w:pPr>
              <w:jc w:val="both"/>
              <w:rPr>
                <w:rFonts w:ascii="National" w:hAnsi="National"/>
              </w:rPr>
            </w:pPr>
            <w:r>
              <w:rPr>
                <w:rFonts w:ascii="National" w:hAnsi="National"/>
              </w:rPr>
              <w:t>Unterricht verpassen – Entschuldigungen vorlegen</w:t>
            </w:r>
          </w:p>
        </w:tc>
        <w:tc>
          <w:tcPr>
            <w:tcW w:w="6237" w:type="dxa"/>
          </w:tcPr>
          <w:p w:rsidR="000E6188" w:rsidRPr="00E40A19" w:rsidRDefault="004F0D4F" w:rsidP="004F0D4F">
            <w:pPr>
              <w:jc w:val="both"/>
              <w:rPr>
                <w:rFonts w:ascii="National" w:hAnsi="National"/>
              </w:rPr>
            </w:pPr>
            <w:r>
              <w:rPr>
                <w:rFonts w:ascii="National" w:hAnsi="National"/>
              </w:rPr>
              <w:t xml:space="preserve">Wie funktioniert es? Gibt es etwas dabei zu beachten? (Morgens anrufen, dass man nicht kommt? Entschuldigung wird nur von den (Gast-)Eltern </w:t>
            </w:r>
            <w:proofErr w:type="spellStart"/>
            <w:r>
              <w:rPr>
                <w:rFonts w:ascii="National" w:hAnsi="National"/>
              </w:rPr>
              <w:t>ge</w:t>
            </w:r>
            <w:proofErr w:type="spellEnd"/>
            <w:r>
              <w:rPr>
                <w:rFonts w:ascii="National" w:hAnsi="National"/>
              </w:rPr>
              <w:t>- und unterschrieben?)</w:t>
            </w:r>
          </w:p>
        </w:tc>
        <w:tc>
          <w:tcPr>
            <w:tcW w:w="850" w:type="dxa"/>
          </w:tcPr>
          <w:p w:rsidR="000E6188" w:rsidRPr="00E40A19" w:rsidRDefault="000E6188" w:rsidP="002D3983">
            <w:pPr>
              <w:jc w:val="both"/>
              <w:rPr>
                <w:rFonts w:ascii="National" w:hAnsi="National"/>
              </w:rPr>
            </w:pPr>
          </w:p>
        </w:tc>
      </w:tr>
      <w:tr w:rsidR="000E6188" w:rsidRPr="00E40A19" w:rsidTr="00DA17E5">
        <w:tc>
          <w:tcPr>
            <w:tcW w:w="7763" w:type="dxa"/>
          </w:tcPr>
          <w:p w:rsidR="000E6188" w:rsidRPr="00E40A19" w:rsidRDefault="005953AF" w:rsidP="002D3983">
            <w:pPr>
              <w:jc w:val="both"/>
              <w:rPr>
                <w:rFonts w:ascii="National" w:hAnsi="National"/>
              </w:rPr>
            </w:pPr>
            <w:r>
              <w:rPr>
                <w:rFonts w:ascii="National" w:hAnsi="National"/>
              </w:rPr>
              <w:t>Klassenliste mit Kontaktdaten</w:t>
            </w:r>
          </w:p>
        </w:tc>
        <w:tc>
          <w:tcPr>
            <w:tcW w:w="6237" w:type="dxa"/>
          </w:tcPr>
          <w:p w:rsidR="000E6188" w:rsidRPr="00E40A19" w:rsidRDefault="000A3A72" w:rsidP="002D3983">
            <w:pPr>
              <w:jc w:val="both"/>
              <w:rPr>
                <w:rFonts w:ascii="National" w:hAnsi="National"/>
              </w:rPr>
            </w:pPr>
            <w:r>
              <w:rPr>
                <w:rFonts w:ascii="National" w:hAnsi="National"/>
              </w:rPr>
              <w:t>Falls es eine Kontaktliste gibt, kann diese für den ATS sehr hilfreich sein.</w:t>
            </w:r>
          </w:p>
        </w:tc>
        <w:tc>
          <w:tcPr>
            <w:tcW w:w="850" w:type="dxa"/>
          </w:tcPr>
          <w:p w:rsidR="000E6188" w:rsidRPr="00E40A19" w:rsidRDefault="000E6188" w:rsidP="002D3983">
            <w:pPr>
              <w:jc w:val="both"/>
              <w:rPr>
                <w:rFonts w:ascii="National" w:hAnsi="National"/>
              </w:rPr>
            </w:pPr>
          </w:p>
        </w:tc>
      </w:tr>
      <w:tr w:rsidR="005953AF" w:rsidRPr="00E40A19" w:rsidTr="00DA17E5">
        <w:tc>
          <w:tcPr>
            <w:tcW w:w="7763" w:type="dxa"/>
          </w:tcPr>
          <w:p w:rsidR="005953AF" w:rsidRDefault="005953AF" w:rsidP="002D3983">
            <w:pPr>
              <w:jc w:val="both"/>
              <w:rPr>
                <w:rFonts w:ascii="National" w:hAnsi="National"/>
              </w:rPr>
            </w:pPr>
            <w:r>
              <w:rPr>
                <w:rFonts w:ascii="National" w:hAnsi="National"/>
              </w:rPr>
              <w:t>Welche Aktivitäten werden wann</w:t>
            </w:r>
            <w:r w:rsidR="00B0278C">
              <w:rPr>
                <w:rFonts w:ascii="National" w:hAnsi="National"/>
              </w:rPr>
              <w:t>,</w:t>
            </w:r>
            <w:r>
              <w:rPr>
                <w:rFonts w:ascii="National" w:hAnsi="National"/>
              </w:rPr>
              <w:t xml:space="preserve"> wo in der Schule angeboten (Chor-, Theater-, Sport- oder Kunst-AGs, Schülerzeitung?)</w:t>
            </w:r>
          </w:p>
        </w:tc>
        <w:tc>
          <w:tcPr>
            <w:tcW w:w="6237" w:type="dxa"/>
          </w:tcPr>
          <w:p w:rsidR="005953AF" w:rsidRPr="00E40A19" w:rsidRDefault="000A3A72" w:rsidP="002D3983">
            <w:pPr>
              <w:jc w:val="both"/>
              <w:rPr>
                <w:rFonts w:ascii="National" w:hAnsi="National"/>
              </w:rPr>
            </w:pPr>
            <w:r>
              <w:rPr>
                <w:rFonts w:ascii="National" w:hAnsi="National"/>
              </w:rPr>
              <w:t xml:space="preserve">Viele ATS kennen das Konzept von AGs in der Schule nicht. Für sie ist es sehr hilfreich, zu wissen, welche Angebote es außerhalb des Unterrichts an der Schule gibt. </w:t>
            </w:r>
          </w:p>
        </w:tc>
        <w:tc>
          <w:tcPr>
            <w:tcW w:w="850" w:type="dxa"/>
          </w:tcPr>
          <w:p w:rsidR="005953AF" w:rsidRPr="00E40A19" w:rsidRDefault="005953AF" w:rsidP="002D3983">
            <w:pPr>
              <w:jc w:val="both"/>
              <w:rPr>
                <w:rFonts w:ascii="National" w:hAnsi="National"/>
              </w:rPr>
            </w:pPr>
          </w:p>
        </w:tc>
      </w:tr>
      <w:tr w:rsidR="005953AF" w:rsidRPr="00E40A19" w:rsidTr="00DA17E5">
        <w:tc>
          <w:tcPr>
            <w:tcW w:w="7763" w:type="dxa"/>
          </w:tcPr>
          <w:p w:rsidR="005953AF" w:rsidRDefault="005953AF" w:rsidP="002D3983">
            <w:pPr>
              <w:jc w:val="both"/>
              <w:rPr>
                <w:rFonts w:ascii="National" w:hAnsi="National"/>
              </w:rPr>
            </w:pPr>
            <w:r>
              <w:rPr>
                <w:rFonts w:ascii="National" w:hAnsi="National"/>
              </w:rPr>
              <w:t>Infos zum Vertretungsplan</w:t>
            </w:r>
          </w:p>
        </w:tc>
        <w:tc>
          <w:tcPr>
            <w:tcW w:w="6237" w:type="dxa"/>
          </w:tcPr>
          <w:p w:rsidR="005953AF" w:rsidRPr="00E40A19" w:rsidRDefault="000A3A72" w:rsidP="002D3983">
            <w:pPr>
              <w:jc w:val="both"/>
              <w:rPr>
                <w:rFonts w:ascii="National" w:hAnsi="National"/>
              </w:rPr>
            </w:pPr>
            <w:r>
              <w:rPr>
                <w:rFonts w:ascii="National" w:hAnsi="National"/>
              </w:rPr>
              <w:t>Wo findet der ATS den Ve</w:t>
            </w:r>
            <w:r w:rsidR="00D14CC5">
              <w:rPr>
                <w:rFonts w:ascii="National" w:hAnsi="National"/>
              </w:rPr>
              <w:t>r</w:t>
            </w:r>
            <w:r>
              <w:rPr>
                <w:rFonts w:ascii="National" w:hAnsi="National"/>
              </w:rPr>
              <w:t>tretungsplan?</w:t>
            </w:r>
          </w:p>
        </w:tc>
        <w:tc>
          <w:tcPr>
            <w:tcW w:w="850" w:type="dxa"/>
          </w:tcPr>
          <w:p w:rsidR="005953AF" w:rsidRPr="00E40A19" w:rsidRDefault="005953AF" w:rsidP="002D3983">
            <w:pPr>
              <w:jc w:val="both"/>
              <w:rPr>
                <w:rFonts w:ascii="National" w:hAnsi="National"/>
              </w:rPr>
            </w:pPr>
          </w:p>
        </w:tc>
      </w:tr>
      <w:tr w:rsidR="005953AF" w:rsidRPr="00E40A19" w:rsidTr="00DA17E5">
        <w:tc>
          <w:tcPr>
            <w:tcW w:w="7763" w:type="dxa"/>
          </w:tcPr>
          <w:p w:rsidR="005953AF" w:rsidRDefault="000A3A72" w:rsidP="002D3983">
            <w:pPr>
              <w:jc w:val="both"/>
              <w:rPr>
                <w:rFonts w:ascii="National" w:hAnsi="National"/>
              </w:rPr>
            </w:pPr>
            <w:r>
              <w:rPr>
                <w:rFonts w:ascii="National" w:hAnsi="National"/>
              </w:rPr>
              <w:t>Kontakt zu einem Schülerpaten herstellen</w:t>
            </w:r>
          </w:p>
        </w:tc>
        <w:tc>
          <w:tcPr>
            <w:tcW w:w="6237" w:type="dxa"/>
          </w:tcPr>
          <w:p w:rsidR="005953AF" w:rsidRPr="00E40A19" w:rsidRDefault="000A3A72" w:rsidP="002D3983">
            <w:pPr>
              <w:jc w:val="both"/>
              <w:rPr>
                <w:rFonts w:ascii="National" w:hAnsi="National"/>
              </w:rPr>
            </w:pPr>
            <w:r>
              <w:rPr>
                <w:rFonts w:ascii="National" w:hAnsi="National"/>
              </w:rPr>
              <w:t xml:space="preserve">Falls es noch keinen Schülerpaten für den ATS gibt, ist es eine gute Idee, einen Paten zu suchen, der dem ATS vor allem in der Anfangszeit mit Rat und Tat zur Seite stehen kann. Für Schülerpaten haben wir ebenfalls eine Checkliste erstellt. </w:t>
            </w:r>
          </w:p>
        </w:tc>
        <w:tc>
          <w:tcPr>
            <w:tcW w:w="850" w:type="dxa"/>
          </w:tcPr>
          <w:p w:rsidR="005953AF" w:rsidRPr="00E40A19" w:rsidRDefault="005953AF" w:rsidP="002D3983">
            <w:pPr>
              <w:jc w:val="both"/>
              <w:rPr>
                <w:rFonts w:ascii="National" w:hAnsi="National"/>
              </w:rPr>
            </w:pPr>
          </w:p>
        </w:tc>
      </w:tr>
    </w:tbl>
    <w:p w:rsidR="002D3983" w:rsidRPr="00E40A19" w:rsidRDefault="002D3983" w:rsidP="002D3983">
      <w:pPr>
        <w:jc w:val="both"/>
        <w:rPr>
          <w:rFonts w:ascii="National" w:hAnsi="National"/>
        </w:rPr>
      </w:pPr>
    </w:p>
    <w:sectPr w:rsidR="002D3983" w:rsidRPr="00E40A19" w:rsidSect="005953AF">
      <w:headerReference w:type="default" r:id="rId7"/>
      <w:pgSz w:w="16838" w:h="11906" w:orient="landscape"/>
      <w:pgMar w:top="992" w:right="2551" w:bottom="992" w:left="992"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C5" w:rsidRDefault="00D14CC5" w:rsidP="00B9746C">
      <w:pPr>
        <w:spacing w:after="0" w:line="240" w:lineRule="auto"/>
      </w:pPr>
      <w:r>
        <w:separator/>
      </w:r>
    </w:p>
  </w:endnote>
  <w:endnote w:type="continuationSeparator" w:id="0">
    <w:p w:rsidR="00D14CC5" w:rsidRDefault="00D14CC5" w:rsidP="00B9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w:altName w:val="Arial"/>
    <w:panose1 w:val="00000000000000000000"/>
    <w:charset w:val="00"/>
    <w:family w:val="modern"/>
    <w:notTrueType/>
    <w:pitch w:val="variable"/>
    <w:sig w:usb0="0000000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C5" w:rsidRDefault="00D14CC5" w:rsidP="00B9746C">
      <w:pPr>
        <w:spacing w:after="0" w:line="240" w:lineRule="auto"/>
      </w:pPr>
      <w:r>
        <w:separator/>
      </w:r>
    </w:p>
  </w:footnote>
  <w:footnote w:type="continuationSeparator" w:id="0">
    <w:p w:rsidR="00D14CC5" w:rsidRDefault="00D14CC5" w:rsidP="00B9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C5" w:rsidRDefault="002E0145" w:rsidP="00AC77E3">
    <w:pPr>
      <w:pStyle w:val="Kopfzeile"/>
      <w:spacing w:before="1000" w:after="100"/>
    </w:pPr>
    <w:r>
      <w:rPr>
        <w:noProof/>
        <w:lang w:eastAsia="de-DE"/>
      </w:rPr>
      <mc:AlternateContent>
        <mc:Choice Requires="wps">
          <w:drawing>
            <wp:anchor distT="0" distB="0" distL="114300" distR="114300" simplePos="0" relativeHeight="251662336" behindDoc="0" locked="0" layoutInCell="1" allowOverlap="1" wp14:anchorId="590C6E75" wp14:editId="4CF65558">
              <wp:simplePos x="0" y="0"/>
              <wp:positionH relativeFrom="page">
                <wp:posOffset>5591175</wp:posOffset>
              </wp:positionH>
              <wp:positionV relativeFrom="page">
                <wp:posOffset>323215</wp:posOffset>
              </wp:positionV>
              <wp:extent cx="3438525" cy="73342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33425"/>
                      </a:xfrm>
                      <a:prstGeom prst="rect">
                        <a:avLst/>
                      </a:prstGeom>
                      <a:noFill/>
                      <a:ln w="9525">
                        <a:noFill/>
                        <a:miter lim="800000"/>
                        <a:headEnd/>
                        <a:tailEnd/>
                      </a:ln>
                    </wps:spPr>
                    <wps:txbx>
                      <w:txbxContent>
                        <w:p w:rsidR="002E0145" w:rsidRDefault="002E0145" w:rsidP="002E0145">
                          <w:pPr>
                            <w:pStyle w:val="YFU-BriefKopfzeile"/>
                          </w:pPr>
                          <w:r>
                            <w:rPr>
                              <w:b/>
                            </w:rPr>
                            <w:t>Deutsches Youth For Understanding Komitee e.V.</w:t>
                          </w:r>
                          <w:r>
                            <w:br/>
                            <w:t>Oberaltenallee 6, 22081 Hamburg</w:t>
                          </w:r>
                        </w:p>
                        <w:p w:rsidR="002E0145" w:rsidRDefault="002E0145" w:rsidP="002E0145">
                          <w:pPr>
                            <w:pStyle w:val="YFU-BriefKopfzeile"/>
                          </w:pPr>
                          <w:r>
                            <w:t>Tel. +49 (0)40 22 70 02 -0 | Fax -27</w:t>
                          </w:r>
                          <w:r>
                            <w:br/>
                            <w:t>info@yfu.de | www.yfu.de</w:t>
                          </w:r>
                        </w:p>
                        <w:p w:rsidR="00D14CC5" w:rsidRPr="00AC77E3" w:rsidRDefault="00D14CC5" w:rsidP="004F0D4F">
                          <w:pPr>
                            <w:ind w:right="-1447"/>
                            <w:rPr>
                              <w:rFonts w:ascii="National" w:hAnsi="National"/>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40.25pt;margin-top:25.45pt;width:270.75pt;height:5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" filled="f" stroked="f">
              <v:textbox>
                <w:txbxContent>
                  <w:p w:rsidR="002E0145" w:rsidRDefault="002E0145" w:rsidP="002E0145">
                    <w:pPr>
                      <w:pStyle w:val="YFU-BriefKopfzeile"/>
                    </w:pPr>
                    <w:r>
                      <w:rPr>
                        <w:b/>
                      </w:rPr>
                      <w:t xml:space="preserve">Deutsches Youth </w:t>
                    </w:r>
                    <w:proofErr w:type="spellStart"/>
                    <w:r>
                      <w:rPr>
                        <w:b/>
                      </w:rPr>
                      <w:t>For</w:t>
                    </w:r>
                    <w:proofErr w:type="spellEnd"/>
                    <w:r>
                      <w:rPr>
                        <w:b/>
                      </w:rPr>
                      <w:t xml:space="preserve"> Understanding Komitee e.V.</w:t>
                    </w:r>
                    <w:r>
                      <w:br/>
                      <w:t>Oberaltenallee 6, 22081 Hamburg</w:t>
                    </w:r>
                  </w:p>
                  <w:p w:rsidR="002E0145" w:rsidRDefault="002E0145" w:rsidP="002E0145">
                    <w:pPr>
                      <w:pStyle w:val="YFU-BriefKopfzeile"/>
                    </w:pPr>
                    <w:r>
                      <w:t>Tel. +49 (0)40 22 70 02 -0 | Fax -27</w:t>
                    </w:r>
                    <w:r>
                      <w:br/>
                      <w:t>info@yfu.de | www.yfu.de</w:t>
                    </w:r>
                  </w:p>
                  <w:p w:rsidR="00D14CC5" w:rsidRPr="00AC77E3" w:rsidRDefault="00D14CC5" w:rsidP="004F0D4F">
                    <w:pPr>
                      <w:ind w:right="-1447"/>
                      <w:rPr>
                        <w:rFonts w:ascii="National" w:hAnsi="National"/>
                        <w:b/>
                        <w:sz w:val="26"/>
                        <w:szCs w:val="26"/>
                      </w:rPr>
                    </w:pPr>
                  </w:p>
                </w:txbxContent>
              </v:textbox>
              <w10:wrap anchorx="page" anchory="page"/>
            </v:shape>
          </w:pict>
        </mc:Fallback>
      </mc:AlternateContent>
    </w:r>
    <w:r>
      <w:rPr>
        <w:noProof/>
        <w:lang w:eastAsia="de-DE"/>
      </w:rPr>
      <w:drawing>
        <wp:anchor distT="0" distB="0" distL="114300" distR="114300" simplePos="0" relativeHeight="251661312" behindDoc="0" locked="0" layoutInCell="1" allowOverlap="1" wp14:anchorId="3A39878A" wp14:editId="4C11919F">
          <wp:simplePos x="0" y="0"/>
          <wp:positionH relativeFrom="page">
            <wp:posOffset>629920</wp:posOffset>
          </wp:positionH>
          <wp:positionV relativeFrom="page">
            <wp:posOffset>407670</wp:posOffset>
          </wp:positionV>
          <wp:extent cx="2861945" cy="647700"/>
          <wp:effectExtent l="0" t="0" r="0" b="0"/>
          <wp:wrapNone/>
          <wp:docPr id="16" name="Bild 7" descr="Y:\IT\Projekte\Neues Layout Global Branding\Logos Kopf\YFU_Landscape_Logo+ProgramDescription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IT\Projekte\Neues Layout Global Branding\Logos Kopf\YFU_Landscape_Logo+ProgramDescription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6C"/>
    <w:rsid w:val="000A3A72"/>
    <w:rsid w:val="000E6188"/>
    <w:rsid w:val="0027391B"/>
    <w:rsid w:val="002D3983"/>
    <w:rsid w:val="002E0145"/>
    <w:rsid w:val="003C304F"/>
    <w:rsid w:val="004F0D4F"/>
    <w:rsid w:val="00510609"/>
    <w:rsid w:val="005326D5"/>
    <w:rsid w:val="0056593E"/>
    <w:rsid w:val="005953AF"/>
    <w:rsid w:val="00615E3C"/>
    <w:rsid w:val="00922519"/>
    <w:rsid w:val="00AC77E3"/>
    <w:rsid w:val="00B0278C"/>
    <w:rsid w:val="00B21E72"/>
    <w:rsid w:val="00B9746C"/>
    <w:rsid w:val="00D14CC5"/>
    <w:rsid w:val="00D6161B"/>
    <w:rsid w:val="00DA17E5"/>
    <w:rsid w:val="00E230D8"/>
    <w:rsid w:val="00E40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FU-BriefText">
    <w:name w:val="YFU-Brief Text"/>
    <w:link w:val="YFU-BriefTextZchn"/>
    <w:rsid w:val="00E230D8"/>
    <w:pPr>
      <w:spacing w:after="120" w:line="300" w:lineRule="exact"/>
    </w:pPr>
    <w:rPr>
      <w:rFonts w:ascii="National" w:eastAsia="Times New Roman" w:hAnsi="National" w:cs="Times New Roman"/>
      <w:noProof/>
      <w:lang w:eastAsia="de-DE"/>
    </w:rPr>
  </w:style>
  <w:style w:type="paragraph" w:customStyle="1" w:styleId="YFU-BriefBetreff">
    <w:name w:val="YFU-Brief Betreff"/>
    <w:basedOn w:val="YFU-BriefText"/>
    <w:next w:val="YFU-BriefText"/>
    <w:rsid w:val="00E230D8"/>
    <w:pPr>
      <w:spacing w:after="540"/>
    </w:pPr>
    <w:rPr>
      <w:b/>
    </w:rPr>
  </w:style>
  <w:style w:type="paragraph" w:customStyle="1" w:styleId="YFU-BriefFuzeile">
    <w:name w:val="YFU-Brief Fußzeile"/>
    <w:qFormat/>
    <w:rsid w:val="00D6161B"/>
    <w:pPr>
      <w:tabs>
        <w:tab w:val="left" w:pos="6804"/>
      </w:tabs>
      <w:spacing w:after="0" w:line="200" w:lineRule="exact"/>
    </w:pPr>
    <w:rPr>
      <w:rFonts w:ascii="National" w:eastAsia="Times New Roman" w:hAnsi="National" w:cs="Times New Roman"/>
      <w:sz w:val="16"/>
      <w:szCs w:val="24"/>
    </w:rPr>
  </w:style>
  <w:style w:type="paragraph" w:customStyle="1" w:styleId="YFU-BriefKopfzeile">
    <w:name w:val="YFU-Brief Kopfzeile"/>
    <w:qFormat/>
    <w:rsid w:val="00D6161B"/>
    <w:pPr>
      <w:spacing w:before="120" w:after="0" w:line="240" w:lineRule="auto"/>
    </w:pPr>
    <w:rPr>
      <w:rFonts w:ascii="National" w:eastAsia="Times New Roman" w:hAnsi="National" w:cs="Times New Roman"/>
      <w:sz w:val="16"/>
      <w:szCs w:val="16"/>
    </w:rPr>
  </w:style>
  <w:style w:type="paragraph" w:styleId="Kopfzeile">
    <w:name w:val="header"/>
    <w:basedOn w:val="Standard"/>
    <w:link w:val="KopfzeileZchn"/>
    <w:unhideWhenUsed/>
    <w:rsid w:val="00B9746C"/>
    <w:pPr>
      <w:tabs>
        <w:tab w:val="center" w:pos="4536"/>
        <w:tab w:val="right" w:pos="9072"/>
      </w:tabs>
      <w:spacing w:after="0" w:line="240" w:lineRule="auto"/>
    </w:pPr>
  </w:style>
  <w:style w:type="character" w:customStyle="1" w:styleId="KopfzeileZchn">
    <w:name w:val="Kopfzeile Zchn"/>
    <w:basedOn w:val="Absatz-Standardschriftart"/>
    <w:link w:val="Kopfzeile"/>
    <w:rsid w:val="00B9746C"/>
  </w:style>
  <w:style w:type="paragraph" w:styleId="Fuzeile">
    <w:name w:val="footer"/>
    <w:basedOn w:val="Standard"/>
    <w:link w:val="FuzeileZchn"/>
    <w:uiPriority w:val="99"/>
    <w:unhideWhenUsed/>
    <w:rsid w:val="00B974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46C"/>
  </w:style>
  <w:style w:type="character" w:customStyle="1" w:styleId="YFU-BriefTextZchn">
    <w:name w:val="YFU-Brief Text Zchn"/>
    <w:basedOn w:val="Absatz-Standardschriftart"/>
    <w:link w:val="YFU-BriefText"/>
    <w:rsid w:val="00B9746C"/>
    <w:rPr>
      <w:rFonts w:ascii="National" w:eastAsia="Times New Roman" w:hAnsi="National" w:cs="Times New Roman"/>
      <w:noProof/>
      <w:lang w:eastAsia="de-DE"/>
    </w:rPr>
  </w:style>
  <w:style w:type="table" w:styleId="Tabellenraster">
    <w:name w:val="Table Grid"/>
    <w:basedOn w:val="NormaleTabelle"/>
    <w:uiPriority w:val="5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FU-BriefText">
    <w:name w:val="YFU-Brief Text"/>
    <w:link w:val="YFU-BriefTextZchn"/>
    <w:rsid w:val="00E230D8"/>
    <w:pPr>
      <w:spacing w:after="120" w:line="300" w:lineRule="exact"/>
    </w:pPr>
    <w:rPr>
      <w:rFonts w:ascii="National" w:eastAsia="Times New Roman" w:hAnsi="National" w:cs="Times New Roman"/>
      <w:noProof/>
      <w:lang w:eastAsia="de-DE"/>
    </w:rPr>
  </w:style>
  <w:style w:type="paragraph" w:customStyle="1" w:styleId="YFU-BriefBetreff">
    <w:name w:val="YFU-Brief Betreff"/>
    <w:basedOn w:val="YFU-BriefText"/>
    <w:next w:val="YFU-BriefText"/>
    <w:rsid w:val="00E230D8"/>
    <w:pPr>
      <w:spacing w:after="540"/>
    </w:pPr>
    <w:rPr>
      <w:b/>
    </w:rPr>
  </w:style>
  <w:style w:type="paragraph" w:customStyle="1" w:styleId="YFU-BriefFuzeile">
    <w:name w:val="YFU-Brief Fußzeile"/>
    <w:qFormat/>
    <w:rsid w:val="00D6161B"/>
    <w:pPr>
      <w:tabs>
        <w:tab w:val="left" w:pos="6804"/>
      </w:tabs>
      <w:spacing w:after="0" w:line="200" w:lineRule="exact"/>
    </w:pPr>
    <w:rPr>
      <w:rFonts w:ascii="National" w:eastAsia="Times New Roman" w:hAnsi="National" w:cs="Times New Roman"/>
      <w:sz w:val="16"/>
      <w:szCs w:val="24"/>
    </w:rPr>
  </w:style>
  <w:style w:type="paragraph" w:customStyle="1" w:styleId="YFU-BriefKopfzeile">
    <w:name w:val="YFU-Brief Kopfzeile"/>
    <w:qFormat/>
    <w:rsid w:val="00D6161B"/>
    <w:pPr>
      <w:spacing w:before="120" w:after="0" w:line="240" w:lineRule="auto"/>
    </w:pPr>
    <w:rPr>
      <w:rFonts w:ascii="National" w:eastAsia="Times New Roman" w:hAnsi="National" w:cs="Times New Roman"/>
      <w:sz w:val="16"/>
      <w:szCs w:val="16"/>
    </w:rPr>
  </w:style>
  <w:style w:type="paragraph" w:styleId="Kopfzeile">
    <w:name w:val="header"/>
    <w:basedOn w:val="Standard"/>
    <w:link w:val="KopfzeileZchn"/>
    <w:unhideWhenUsed/>
    <w:rsid w:val="00B9746C"/>
    <w:pPr>
      <w:tabs>
        <w:tab w:val="center" w:pos="4536"/>
        <w:tab w:val="right" w:pos="9072"/>
      </w:tabs>
      <w:spacing w:after="0" w:line="240" w:lineRule="auto"/>
    </w:pPr>
  </w:style>
  <w:style w:type="character" w:customStyle="1" w:styleId="KopfzeileZchn">
    <w:name w:val="Kopfzeile Zchn"/>
    <w:basedOn w:val="Absatz-Standardschriftart"/>
    <w:link w:val="Kopfzeile"/>
    <w:rsid w:val="00B9746C"/>
  </w:style>
  <w:style w:type="paragraph" w:styleId="Fuzeile">
    <w:name w:val="footer"/>
    <w:basedOn w:val="Standard"/>
    <w:link w:val="FuzeileZchn"/>
    <w:uiPriority w:val="99"/>
    <w:unhideWhenUsed/>
    <w:rsid w:val="00B974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46C"/>
  </w:style>
  <w:style w:type="character" w:customStyle="1" w:styleId="YFU-BriefTextZchn">
    <w:name w:val="YFU-Brief Text Zchn"/>
    <w:basedOn w:val="Absatz-Standardschriftart"/>
    <w:link w:val="YFU-BriefText"/>
    <w:rsid w:val="00B9746C"/>
    <w:rPr>
      <w:rFonts w:ascii="National" w:eastAsia="Times New Roman" w:hAnsi="National" w:cs="Times New Roman"/>
      <w:noProof/>
      <w:lang w:eastAsia="de-DE"/>
    </w:rPr>
  </w:style>
  <w:style w:type="table" w:styleId="Tabellenraster">
    <w:name w:val="Table Grid"/>
    <w:basedOn w:val="NormaleTabelle"/>
    <w:uiPriority w:val="5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8AD4569C</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Youth for Understanding Komitee e.V.</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Germer | YFU</dc:creator>
  <cp:lastModifiedBy>Magdalene Lindemann | YFU</cp:lastModifiedBy>
  <cp:revision>7</cp:revision>
  <dcterms:created xsi:type="dcterms:W3CDTF">2018-07-24T15:22:00Z</dcterms:created>
  <dcterms:modified xsi:type="dcterms:W3CDTF">2018-08-01T15:34:00Z</dcterms:modified>
</cp:coreProperties>
</file>