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63" w:rsidRPr="00665AC8" w:rsidRDefault="00283E63" w:rsidP="00283E63">
      <w:pPr>
        <w:rPr>
          <w:rFonts w:ascii="National" w:eastAsiaTheme="minorHAnsi" w:hAnsi="National" w:cstheme="minorBidi"/>
        </w:rPr>
      </w:pPr>
      <w:r w:rsidRPr="00665AC8">
        <w:rPr>
          <w:rFonts w:ascii="National" w:eastAsiaTheme="minorHAnsi" w:hAnsi="National" w:cstheme="minorBidi"/>
        </w:rPr>
        <w:t xml:space="preserve">Liebe*r Austauschschüler*in, </w:t>
      </w:r>
    </w:p>
    <w:p w:rsidR="00283E63" w:rsidRPr="0073590E" w:rsidRDefault="00283E63" w:rsidP="00283E63">
      <w:pPr>
        <w:rPr>
          <w:rFonts w:ascii="National" w:eastAsiaTheme="minorHAnsi" w:hAnsi="National" w:cstheme="minorBidi"/>
        </w:rPr>
      </w:pPr>
      <w:r w:rsidRPr="00665AC8">
        <w:rPr>
          <w:rFonts w:ascii="National" w:eastAsiaTheme="minorHAnsi" w:hAnsi="National" w:cstheme="minorBidi"/>
        </w:rPr>
        <w:t>herzlich Willkommen an der Schule. Damit du an die wichtigsten Sachen denkst, haben wir dir einen kleinen Leitfaden erstellt.</w:t>
      </w: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763"/>
        <w:gridCol w:w="6237"/>
        <w:gridCol w:w="850"/>
      </w:tblGrid>
      <w:tr w:rsidR="0024589B" w:rsidRPr="00E40A19" w:rsidTr="00FA63E8">
        <w:trPr>
          <w:tblHeader/>
        </w:trPr>
        <w:tc>
          <w:tcPr>
            <w:tcW w:w="7763" w:type="dxa"/>
            <w:shd w:val="clear" w:color="auto" w:fill="CCC0D9" w:themeFill="accent4" w:themeFillTint="66"/>
          </w:tcPr>
          <w:p w:rsidR="0024589B" w:rsidRPr="000E6188" w:rsidRDefault="0024589B" w:rsidP="0073590E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Organisatorisches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24589B" w:rsidRPr="000E6188" w:rsidRDefault="0024589B" w:rsidP="0073590E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24589B" w:rsidRDefault="0024589B" w:rsidP="00082568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  <w:p w:rsidR="0024589B" w:rsidRPr="000E6188" w:rsidRDefault="0024589B" w:rsidP="0073590E">
            <w:pPr>
              <w:rPr>
                <w:rFonts w:ascii="National" w:hAnsi="National"/>
                <w:b/>
              </w:rPr>
            </w:pPr>
          </w:p>
        </w:tc>
      </w:tr>
      <w:tr w:rsidR="0024589B" w:rsidRPr="00E40A19" w:rsidTr="00F3210B">
        <w:tc>
          <w:tcPr>
            <w:tcW w:w="7763" w:type="dxa"/>
          </w:tcPr>
          <w:p w:rsidR="0024589B" w:rsidRPr="00076FC5" w:rsidRDefault="0024589B" w:rsidP="00B94F16">
            <w:pPr>
              <w:tabs>
                <w:tab w:val="left" w:pos="4365"/>
              </w:tabs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Vorstellen im Sekretariat</w:t>
            </w:r>
            <w:r w:rsidR="00B94F16" w:rsidRPr="00076FC5">
              <w:rPr>
                <w:rFonts w:ascii="National" w:eastAsiaTheme="minorHAnsi" w:hAnsi="National"/>
              </w:rPr>
              <w:tab/>
            </w:r>
          </w:p>
        </w:tc>
        <w:tc>
          <w:tcPr>
            <w:tcW w:w="6237" w:type="dxa"/>
            <w:vAlign w:val="center"/>
          </w:tcPr>
          <w:p w:rsidR="0024589B" w:rsidRPr="00076FC5" w:rsidRDefault="0024589B" w:rsidP="00F3210B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der Schule bewusst ist, dass du da bist und damit dich die Sekretär*innen kennen.</w:t>
            </w:r>
          </w:p>
        </w:tc>
        <w:tc>
          <w:tcPr>
            <w:tcW w:w="850" w:type="dxa"/>
          </w:tcPr>
          <w:p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4589B" w:rsidRPr="00E40A19" w:rsidTr="00082568">
        <w:tc>
          <w:tcPr>
            <w:tcW w:w="7763" w:type="dxa"/>
          </w:tcPr>
          <w:p w:rsidR="0024589B" w:rsidRPr="00076FC5" w:rsidRDefault="0024589B" w:rsidP="00ED6804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 xml:space="preserve">Vorstellen bei dem Klassenlehrer und allen Fachlehrern </w:t>
            </w:r>
            <w:r w:rsidRPr="00076FC5">
              <w:rPr>
                <w:rFonts w:ascii="National" w:hAnsi="National"/>
              </w:rPr>
              <w:t>(ggf. auf Englisch)</w:t>
            </w:r>
          </w:p>
        </w:tc>
        <w:tc>
          <w:tcPr>
            <w:tcW w:w="6237" w:type="dxa"/>
          </w:tcPr>
          <w:p w:rsidR="0024589B" w:rsidRPr="00076FC5" w:rsidRDefault="0024589B" w:rsidP="0024589B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Dies sollte in jedem Fach passieren, damit den Lehrer*innen bewusst ist, dass du in der Klasse bist</w:t>
            </w:r>
            <w:r w:rsidR="00ED6804" w:rsidRPr="00076FC5">
              <w:rPr>
                <w:rFonts w:ascii="National" w:hAnsi="National"/>
              </w:rPr>
              <w:t>.</w:t>
            </w:r>
          </w:p>
        </w:tc>
        <w:tc>
          <w:tcPr>
            <w:tcW w:w="850" w:type="dxa"/>
          </w:tcPr>
          <w:p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4589B" w:rsidRPr="00E40A19" w:rsidTr="00082568">
        <w:tc>
          <w:tcPr>
            <w:tcW w:w="7763" w:type="dxa"/>
          </w:tcPr>
          <w:p w:rsidR="00ED6804" w:rsidRPr="00076FC5" w:rsidRDefault="00ED6804" w:rsidP="00ED6804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 xml:space="preserve">Vorstellen bei den Mitschülern </w:t>
            </w:r>
            <w:r w:rsidRPr="00076FC5">
              <w:rPr>
                <w:rFonts w:ascii="National" w:hAnsi="National"/>
              </w:rPr>
              <w:t>(ggf. auf Englisch)</w:t>
            </w:r>
          </w:p>
          <w:p w:rsidR="0024589B" w:rsidRPr="00076FC5" w:rsidRDefault="0024589B" w:rsidP="00082568">
            <w:pPr>
              <w:jc w:val="both"/>
              <w:rPr>
                <w:rFonts w:ascii="National" w:hAnsi="National"/>
              </w:rPr>
            </w:pPr>
          </w:p>
        </w:tc>
        <w:tc>
          <w:tcPr>
            <w:tcW w:w="6237" w:type="dxa"/>
          </w:tcPr>
          <w:p w:rsidR="0024589B" w:rsidRPr="00076FC5" w:rsidRDefault="00ED6804" w:rsidP="00ED6804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deine Mitschüler wissen, dass du da bist. „Sichtbarkeit“ hilft Freunde zu finden.</w:t>
            </w:r>
          </w:p>
        </w:tc>
        <w:tc>
          <w:tcPr>
            <w:tcW w:w="850" w:type="dxa"/>
          </w:tcPr>
          <w:p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4589B" w:rsidRPr="00E40A19" w:rsidTr="00082568">
        <w:tc>
          <w:tcPr>
            <w:tcW w:w="7763" w:type="dxa"/>
          </w:tcPr>
          <w:p w:rsidR="00ED6804" w:rsidRPr="00076FC5" w:rsidRDefault="00ED6804" w:rsidP="00ED6804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Stundenplan abstimmen, eventuelle Teilnahme am Deutschunterricht in niedrigeren Klassen</w:t>
            </w:r>
          </w:p>
          <w:p w:rsidR="0024589B" w:rsidRPr="00076FC5" w:rsidRDefault="0024589B" w:rsidP="00082568">
            <w:pPr>
              <w:jc w:val="both"/>
              <w:rPr>
                <w:rFonts w:ascii="National" w:hAnsi="National"/>
              </w:rPr>
            </w:pPr>
          </w:p>
        </w:tc>
        <w:tc>
          <w:tcPr>
            <w:tcW w:w="6237" w:type="dxa"/>
          </w:tcPr>
          <w:p w:rsidR="0024589B" w:rsidRPr="00076FC5" w:rsidRDefault="00ED6804" w:rsidP="00082568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 xml:space="preserve">Damit du weißt, welche Fächer du belegen kannst/musst. Die Teilnahme am Deutschunterricht in niedrigeren Jahrgängen hilft dir die Grammatik und Struktur der deutschen Sprache besser zu lernen und zu verstehen. </w:t>
            </w:r>
          </w:p>
        </w:tc>
        <w:tc>
          <w:tcPr>
            <w:tcW w:w="850" w:type="dxa"/>
          </w:tcPr>
          <w:p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4589B" w:rsidRPr="00E40A19" w:rsidTr="00082568">
        <w:tc>
          <w:tcPr>
            <w:tcW w:w="7763" w:type="dxa"/>
          </w:tcPr>
          <w:p w:rsidR="00ED6804" w:rsidRPr="00076FC5" w:rsidRDefault="00ED6804" w:rsidP="00ED6804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Welche Bücher brauche ich und wo bekomme ich sie her?</w:t>
            </w:r>
          </w:p>
          <w:p w:rsidR="0024589B" w:rsidRPr="00076FC5" w:rsidRDefault="0024589B" w:rsidP="00082568">
            <w:pPr>
              <w:jc w:val="both"/>
              <w:rPr>
                <w:rFonts w:ascii="National" w:hAnsi="National"/>
              </w:rPr>
            </w:pPr>
          </w:p>
        </w:tc>
        <w:tc>
          <w:tcPr>
            <w:tcW w:w="6237" w:type="dxa"/>
          </w:tcPr>
          <w:p w:rsidR="0024589B" w:rsidRPr="00076FC5" w:rsidRDefault="00ED6804" w:rsidP="00082568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in jedem Fach mitmachen kannst und weißt</w:t>
            </w:r>
            <w:r w:rsidR="00F3210B" w:rsidRPr="00076FC5">
              <w:rPr>
                <w:rFonts w:ascii="National" w:hAnsi="National"/>
              </w:rPr>
              <w:t>,</w:t>
            </w:r>
            <w:r w:rsidRPr="00076FC5">
              <w:rPr>
                <w:rFonts w:ascii="National" w:hAnsi="National"/>
              </w:rPr>
              <w:t xml:space="preserve"> wo du sie dir ausleihen kannst.</w:t>
            </w:r>
          </w:p>
        </w:tc>
        <w:tc>
          <w:tcPr>
            <w:tcW w:w="850" w:type="dxa"/>
          </w:tcPr>
          <w:p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ED6804" w:rsidRPr="00E40A19" w:rsidTr="00082568">
        <w:tc>
          <w:tcPr>
            <w:tcW w:w="7763" w:type="dxa"/>
          </w:tcPr>
          <w:p w:rsidR="00ED6804" w:rsidRPr="00076FC5" w:rsidRDefault="00270F46" w:rsidP="00270F46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Wo ist die Mensa/Cafeteria, Bibliothek, Sporthalle, Kursräume etc.</w:t>
            </w:r>
          </w:p>
        </w:tc>
        <w:tc>
          <w:tcPr>
            <w:tcW w:w="6237" w:type="dxa"/>
          </w:tcPr>
          <w:p w:rsidR="00ED6804" w:rsidRPr="00076FC5" w:rsidRDefault="00270F46" w:rsidP="00082568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weißt, wo welcher Unterricht stattfindet un</w:t>
            </w:r>
            <w:r w:rsidR="00F3210B" w:rsidRPr="00076FC5">
              <w:rPr>
                <w:rFonts w:ascii="National" w:hAnsi="National"/>
              </w:rPr>
              <w:t>d du dich an der Schule zurecht</w:t>
            </w:r>
            <w:r w:rsidRPr="00076FC5">
              <w:rPr>
                <w:rFonts w:ascii="National" w:hAnsi="National"/>
              </w:rPr>
              <w:t>findest.</w:t>
            </w:r>
          </w:p>
        </w:tc>
        <w:tc>
          <w:tcPr>
            <w:tcW w:w="850" w:type="dxa"/>
          </w:tcPr>
          <w:p w:rsidR="00ED6804" w:rsidRPr="00E40A19" w:rsidRDefault="00ED6804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70F46" w:rsidRPr="00E40A19" w:rsidTr="00082568">
        <w:tc>
          <w:tcPr>
            <w:tcW w:w="7763" w:type="dxa"/>
          </w:tcPr>
          <w:p w:rsidR="00270F46" w:rsidRPr="00076FC5" w:rsidRDefault="00270F46" w:rsidP="00082568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Wo hängt der Vertretungsplan und wie ist er zu verstehen?</w:t>
            </w:r>
          </w:p>
        </w:tc>
        <w:tc>
          <w:tcPr>
            <w:tcW w:w="6237" w:type="dxa"/>
          </w:tcPr>
          <w:p w:rsidR="00270F46" w:rsidRPr="00076FC5" w:rsidRDefault="00A60681" w:rsidP="00082568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weißt, wenn sich Stunden verschieben oder sie ausfallen.</w:t>
            </w:r>
          </w:p>
        </w:tc>
        <w:tc>
          <w:tcPr>
            <w:tcW w:w="850" w:type="dxa"/>
          </w:tcPr>
          <w:p w:rsidR="00270F46" w:rsidRPr="00E40A19" w:rsidRDefault="00270F46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70F46" w:rsidRPr="00E40A19" w:rsidTr="00082568">
        <w:tc>
          <w:tcPr>
            <w:tcW w:w="7763" w:type="dxa"/>
          </w:tcPr>
          <w:p w:rsidR="00A60681" w:rsidRPr="00076FC5" w:rsidRDefault="00A60681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lastRenderedPageBreak/>
              <w:t>Wie geht das mit der Entschuldigung, wenn ich krank bin?</w:t>
            </w:r>
          </w:p>
          <w:p w:rsidR="00270F46" w:rsidRPr="00076FC5" w:rsidRDefault="00270F46" w:rsidP="00082568">
            <w:pPr>
              <w:jc w:val="both"/>
              <w:rPr>
                <w:rFonts w:ascii="National" w:hAnsi="National"/>
              </w:rPr>
            </w:pPr>
          </w:p>
        </w:tc>
        <w:tc>
          <w:tcPr>
            <w:tcW w:w="6237" w:type="dxa"/>
          </w:tcPr>
          <w:p w:rsidR="00270F46" w:rsidRPr="00076FC5" w:rsidRDefault="00A60681" w:rsidP="00A60681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 xml:space="preserve">Damit du weißt, was du im Falle eines Fehlen tun musst. (z. B. morgens anrufen, dass du nicht kommst/ Entschuldigung wird nur von den (Gast-)Eltern </w:t>
            </w:r>
            <w:proofErr w:type="spellStart"/>
            <w:r w:rsidRPr="00076FC5">
              <w:rPr>
                <w:rFonts w:ascii="National" w:hAnsi="National"/>
              </w:rPr>
              <w:t>ge</w:t>
            </w:r>
            <w:proofErr w:type="spellEnd"/>
            <w:r w:rsidRPr="00076FC5">
              <w:rPr>
                <w:rFonts w:ascii="National" w:hAnsi="National"/>
              </w:rPr>
              <w:t>- und unterschrieben)</w:t>
            </w:r>
            <w:r w:rsidR="00076FC5" w:rsidRPr="00076FC5">
              <w:rPr>
                <w:rFonts w:ascii="National" w:hAnsi="National"/>
              </w:rPr>
              <w:t>.</w:t>
            </w:r>
          </w:p>
        </w:tc>
        <w:tc>
          <w:tcPr>
            <w:tcW w:w="850" w:type="dxa"/>
          </w:tcPr>
          <w:p w:rsidR="00270F46" w:rsidRPr="00E40A19" w:rsidRDefault="00270F46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:rsidTr="00082568">
        <w:tc>
          <w:tcPr>
            <w:tcW w:w="7763" w:type="dxa"/>
          </w:tcPr>
          <w:p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Gibt es Aktivitäten an meiner Schule? Wann und wo finden sie statt?</w:t>
            </w:r>
          </w:p>
        </w:tc>
        <w:tc>
          <w:tcPr>
            <w:tcW w:w="6237" w:type="dxa"/>
          </w:tcPr>
          <w:p w:rsidR="00082568" w:rsidRPr="00076FC5" w:rsidRDefault="00082568" w:rsidP="00A60681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Freizeitgestaltung, Möglichkeit Freunde zu finden</w:t>
            </w:r>
          </w:p>
        </w:tc>
        <w:tc>
          <w:tcPr>
            <w:tcW w:w="850" w:type="dxa"/>
          </w:tcPr>
          <w:p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:rsidTr="00082568">
        <w:tc>
          <w:tcPr>
            <w:tcW w:w="7763" w:type="dxa"/>
          </w:tcPr>
          <w:p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Ist eine Klassenreise/ein Wandertag geplant?</w:t>
            </w:r>
          </w:p>
        </w:tc>
        <w:tc>
          <w:tcPr>
            <w:tcW w:w="6237" w:type="dxa"/>
          </w:tcPr>
          <w:p w:rsidR="00082568" w:rsidRPr="00076FC5" w:rsidRDefault="00082568" w:rsidP="00A60681">
            <w:pPr>
              <w:rPr>
                <w:rFonts w:ascii="National" w:hAnsi="National"/>
              </w:rPr>
            </w:pPr>
          </w:p>
        </w:tc>
        <w:tc>
          <w:tcPr>
            <w:tcW w:w="850" w:type="dxa"/>
          </w:tcPr>
          <w:p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:rsidTr="00082568">
        <w:tc>
          <w:tcPr>
            <w:tcW w:w="7763" w:type="dxa"/>
          </w:tcPr>
          <w:p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Über Ferien und Feiertage informieren</w:t>
            </w:r>
          </w:p>
        </w:tc>
        <w:tc>
          <w:tcPr>
            <w:tcW w:w="6237" w:type="dxa"/>
          </w:tcPr>
          <w:p w:rsidR="00082568" w:rsidRPr="00076FC5" w:rsidRDefault="00082568" w:rsidP="00A60681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weißt</w:t>
            </w:r>
            <w:r w:rsidR="00F3210B" w:rsidRPr="00076FC5">
              <w:rPr>
                <w:rFonts w:ascii="National" w:hAnsi="National"/>
              </w:rPr>
              <w:t>,</w:t>
            </w:r>
            <w:r w:rsidRPr="00076FC5">
              <w:rPr>
                <w:rFonts w:ascii="National" w:hAnsi="National"/>
              </w:rPr>
              <w:t xml:space="preserve"> wann du nicht zur Schule gehen musst. </w:t>
            </w:r>
          </w:p>
        </w:tc>
        <w:tc>
          <w:tcPr>
            <w:tcW w:w="850" w:type="dxa"/>
          </w:tcPr>
          <w:p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:rsidTr="00076FC5">
        <w:trPr>
          <w:trHeight w:val="899"/>
        </w:trPr>
        <w:tc>
          <w:tcPr>
            <w:tcW w:w="7763" w:type="dxa"/>
          </w:tcPr>
          <w:p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An wen kann ich mich wenden, w</w:t>
            </w:r>
            <w:bookmarkStart w:id="0" w:name="_GoBack"/>
            <w:bookmarkEnd w:id="0"/>
            <w:r w:rsidRPr="00076FC5">
              <w:rPr>
                <w:rFonts w:ascii="National" w:eastAsiaTheme="minorHAnsi" w:hAnsi="National"/>
              </w:rPr>
              <w:t>enn ich Fragen oder Probleme habe?</w:t>
            </w:r>
          </w:p>
        </w:tc>
        <w:tc>
          <w:tcPr>
            <w:tcW w:w="6237" w:type="dxa"/>
          </w:tcPr>
          <w:p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hAnsi="National"/>
              </w:rPr>
              <w:t>Oftmals gibt es einen Austausch-Koordinator oder einen Schulpaten, der dir hilft. Finde heraus, ob es so eine Person an deiner Schule gibt</w:t>
            </w:r>
            <w:r w:rsidRPr="00076FC5">
              <w:rPr>
                <w:rFonts w:ascii="National" w:eastAsiaTheme="minorHAnsi" w:hAnsi="National"/>
              </w:rPr>
              <w:t>.</w:t>
            </w:r>
          </w:p>
        </w:tc>
        <w:tc>
          <w:tcPr>
            <w:tcW w:w="850" w:type="dxa"/>
          </w:tcPr>
          <w:p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:rsidTr="00076FC5">
        <w:trPr>
          <w:trHeight w:val="2218"/>
        </w:trPr>
        <w:tc>
          <w:tcPr>
            <w:tcW w:w="7763" w:type="dxa"/>
          </w:tcPr>
          <w:p w:rsidR="00082568" w:rsidRPr="00076FC5" w:rsidRDefault="00082568" w:rsidP="00082568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 xml:space="preserve">Wie funktioniert das mit der Bewertung in den Schulfächern? </w:t>
            </w:r>
            <w:r w:rsidR="00FA63E8" w:rsidRPr="00076FC5">
              <w:rPr>
                <w:rFonts w:ascii="National" w:eastAsiaTheme="minorHAnsi" w:hAnsi="National"/>
              </w:rPr>
              <w:br/>
            </w:r>
            <w:r w:rsidRPr="00076FC5">
              <w:rPr>
                <w:rFonts w:ascii="National" w:eastAsiaTheme="minorHAnsi" w:hAnsi="National"/>
              </w:rPr>
              <w:t>Brauche ich Noten oder ein Zeugnis in meinem Heimatland?</w:t>
            </w:r>
          </w:p>
          <w:p w:rsidR="00082568" w:rsidRPr="00076FC5" w:rsidRDefault="00082568" w:rsidP="00082568">
            <w:pPr>
              <w:rPr>
                <w:rFonts w:ascii="National" w:eastAsiaTheme="minorHAnsi" w:hAnsi="National"/>
              </w:rPr>
            </w:pPr>
          </w:p>
          <w:p w:rsidR="00082568" w:rsidRPr="00076FC5" w:rsidRDefault="00082568" w:rsidP="00A60681">
            <w:pPr>
              <w:rPr>
                <w:rFonts w:ascii="National" w:eastAsiaTheme="minorHAnsi" w:hAnsi="National"/>
              </w:rPr>
            </w:pPr>
          </w:p>
        </w:tc>
        <w:tc>
          <w:tcPr>
            <w:tcW w:w="6237" w:type="dxa"/>
          </w:tcPr>
          <w:p w:rsidR="00082568" w:rsidRPr="00076FC5" w:rsidRDefault="00082568" w:rsidP="00B94F16">
            <w:pPr>
              <w:spacing w:after="120"/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 xml:space="preserve">Erkundige dich vorher bei deinen Lehrern, ob du benotet werden kannst. Kläre vorab in deinem Heimatland, welche Anforderungen du erfüllen musst. </w:t>
            </w:r>
          </w:p>
          <w:p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 xml:space="preserve">Bitte sei dir bewusst darüber, dass die Schule nicht verpflichtet ist, dir </w:t>
            </w:r>
            <w:r w:rsidR="000D7423" w:rsidRPr="00076FC5">
              <w:rPr>
                <w:rFonts w:ascii="National" w:eastAsiaTheme="minorHAnsi" w:hAnsi="National"/>
              </w:rPr>
              <w:t xml:space="preserve">Noten zu geben und </w:t>
            </w:r>
            <w:r w:rsidRPr="00076FC5">
              <w:rPr>
                <w:rFonts w:ascii="National" w:eastAsiaTheme="minorHAnsi" w:hAnsi="National"/>
              </w:rPr>
              <w:t>ein Zeugnis auszustellen. Kläre frühzeitig mit der Schule in deinem Heimatland ab, ob du ein Zeugnis benötigst</w:t>
            </w:r>
            <w:r w:rsidR="00076FC5" w:rsidRPr="00076FC5">
              <w:rPr>
                <w:rFonts w:ascii="National" w:eastAsiaTheme="minorHAnsi" w:hAnsi="National"/>
              </w:rPr>
              <w:t>.</w:t>
            </w:r>
          </w:p>
        </w:tc>
        <w:tc>
          <w:tcPr>
            <w:tcW w:w="850" w:type="dxa"/>
          </w:tcPr>
          <w:p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:rsidTr="00082568">
        <w:tc>
          <w:tcPr>
            <w:tcW w:w="7763" w:type="dxa"/>
          </w:tcPr>
          <w:p w:rsidR="00082568" w:rsidRPr="00076FC5" w:rsidRDefault="00082568" w:rsidP="00082568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Brauche ich eine Apostille zum Ende des Schuljahres?</w:t>
            </w:r>
          </w:p>
        </w:tc>
        <w:tc>
          <w:tcPr>
            <w:tcW w:w="6237" w:type="dxa"/>
          </w:tcPr>
          <w:p w:rsidR="00082568" w:rsidRPr="00076FC5" w:rsidRDefault="00082568" w:rsidP="00076FC5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Kläre frühzeitig mit der Schule in deinem Heimatland ab, ob du</w:t>
            </w:r>
            <w:r w:rsidR="00F3210B" w:rsidRPr="00076FC5">
              <w:rPr>
                <w:rFonts w:ascii="National" w:eastAsiaTheme="minorHAnsi" w:hAnsi="National"/>
              </w:rPr>
              <w:t xml:space="preserve"> für </w:t>
            </w:r>
            <w:r w:rsidRPr="00076FC5">
              <w:rPr>
                <w:rFonts w:ascii="National" w:eastAsiaTheme="minorHAnsi" w:hAnsi="National"/>
              </w:rPr>
              <w:t xml:space="preserve"> </w:t>
            </w:r>
            <w:r w:rsidR="00F3210B" w:rsidRPr="00076FC5">
              <w:rPr>
                <w:rFonts w:ascii="National" w:eastAsiaTheme="minorHAnsi" w:hAnsi="National"/>
              </w:rPr>
              <w:t>d</w:t>
            </w:r>
            <w:r w:rsidRPr="00076FC5">
              <w:rPr>
                <w:rFonts w:ascii="National" w:eastAsiaTheme="minorHAnsi" w:hAnsi="National"/>
              </w:rPr>
              <w:t>ein Zeugnis eine Apostille benötigst.</w:t>
            </w:r>
            <w:r w:rsidR="00F3210B" w:rsidRPr="00076FC5">
              <w:rPr>
                <w:rFonts w:ascii="National" w:eastAsiaTheme="minorHAnsi" w:hAnsi="National"/>
              </w:rPr>
              <w:t xml:space="preserve"> </w:t>
            </w:r>
            <w:r w:rsidRPr="00076FC5">
              <w:rPr>
                <w:rFonts w:ascii="National" w:eastAsiaTheme="minorHAnsi" w:hAnsi="National"/>
              </w:rPr>
              <w:t>Du musst dich selber um die Apostille kümmern.</w:t>
            </w:r>
          </w:p>
        </w:tc>
        <w:tc>
          <w:tcPr>
            <w:tcW w:w="850" w:type="dxa"/>
          </w:tcPr>
          <w:p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</w:tbl>
    <w:p w:rsidR="0024589B" w:rsidRDefault="0024589B" w:rsidP="00076FC5">
      <w:pPr>
        <w:tabs>
          <w:tab w:val="left" w:pos="10365"/>
        </w:tabs>
        <w:rPr>
          <w:rFonts w:asciiTheme="minorHAnsi" w:eastAsiaTheme="minorHAnsi" w:hAnsiTheme="minorHAnsi" w:cstheme="minorBidi"/>
        </w:rPr>
      </w:pPr>
    </w:p>
    <w:sectPr w:rsidR="0024589B" w:rsidSect="00E459BB">
      <w:headerReference w:type="default" r:id="rId7"/>
      <w:footerReference w:type="default" r:id="rId8"/>
      <w:pgSz w:w="16838" w:h="11906" w:orient="landscape" w:code="9"/>
      <w:pgMar w:top="2551" w:right="992" w:bottom="992" w:left="992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E3" w:rsidRDefault="005D7BE3">
      <w:r>
        <w:separator/>
      </w:r>
    </w:p>
  </w:endnote>
  <w:endnote w:type="continuationSeparator" w:id="0">
    <w:p w:rsidR="005D7BE3" w:rsidRDefault="005D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E3" w:rsidRPr="008A6ADE" w:rsidRDefault="008A6ADE" w:rsidP="008A6ADE">
    <w:pPr>
      <w:pStyle w:val="Fuzeile"/>
      <w:jc w:val="center"/>
      <w:rPr>
        <w:sz w:val="20"/>
        <w:szCs w:val="20"/>
      </w:rPr>
    </w:pPr>
    <w:r w:rsidRPr="008A6ADE">
      <w:rPr>
        <w:sz w:val="20"/>
        <w:szCs w:val="20"/>
      </w:rPr>
      <w:t xml:space="preserve">Seite </w:t>
    </w:r>
    <w:r w:rsidRPr="008A6AD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8A6ADE">
      <w:rPr>
        <w:sz w:val="20"/>
        <w:szCs w:val="20"/>
      </w:rPr>
      <w:instrText>PAGE    \* MERGEFORMAT</w:instrText>
    </w:r>
    <w:r w:rsidRPr="008A6AD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076FC5" w:rsidRPr="00076FC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8A6AD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E3" w:rsidRDefault="005D7BE3">
      <w:r>
        <w:separator/>
      </w:r>
    </w:p>
  </w:footnote>
  <w:footnote w:type="continuationSeparator" w:id="0">
    <w:p w:rsidR="005D7BE3" w:rsidRDefault="005D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E3" w:rsidRDefault="00E459BB" w:rsidP="00082568">
    <w:pPr>
      <w:pStyle w:val="Kopfzeile"/>
      <w:spacing w:before="1000" w:after="100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5A4BEFF" wp14:editId="7C402D40">
          <wp:simplePos x="0" y="0"/>
          <wp:positionH relativeFrom="page">
            <wp:posOffset>629920</wp:posOffset>
          </wp:positionH>
          <wp:positionV relativeFrom="page">
            <wp:posOffset>569595</wp:posOffset>
          </wp:positionV>
          <wp:extent cx="2861945" cy="647700"/>
          <wp:effectExtent l="0" t="0" r="0" b="0"/>
          <wp:wrapNone/>
          <wp:docPr id="294" name="Bild 7" descr="Y:\IT\Projekte\Neues Layout Global Branding\Logos Kopf\YFU_Landscape_Logo+ProgramDescripti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IT\Projekte\Neues Layout Global Branding\Logos Kopf\YFU_Landscape_Logo+ProgramDescripti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B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0E7A5" wp14:editId="1F0388D3">
              <wp:simplePos x="0" y="0"/>
              <wp:positionH relativeFrom="page">
                <wp:posOffset>5476875</wp:posOffset>
              </wp:positionH>
              <wp:positionV relativeFrom="page">
                <wp:posOffset>561975</wp:posOffset>
              </wp:positionV>
              <wp:extent cx="2886075" cy="876300"/>
              <wp:effectExtent l="0" t="0" r="0" b="0"/>
              <wp:wrapNone/>
              <wp:docPr id="291" name="Textfeld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BE3" w:rsidRDefault="005D7BE3" w:rsidP="00F3210B">
                          <w:pPr>
                            <w:pStyle w:val="YFU-BriefKopfzeile"/>
                          </w:pPr>
                          <w:r>
                            <w:rPr>
                              <w:b/>
                            </w:rPr>
                            <w:t>Deutsches Youth For Understanding Komitee e.V.</w:t>
                          </w:r>
                          <w:r>
                            <w:br/>
                            <w:t>Oberaltenallee 6, 22081 Hamburg</w:t>
                          </w:r>
                        </w:p>
                        <w:p w:rsidR="005D7BE3" w:rsidRDefault="005D7BE3" w:rsidP="00F3210B">
                          <w:pPr>
                            <w:pStyle w:val="YFU-BriefKopfzeile"/>
                          </w:pPr>
                          <w:r>
                            <w:t>Tel. +49 (0)40 22 70 02 -0 | Fax -27</w:t>
                          </w:r>
                          <w:r>
                            <w:br/>
                            <w:t>info@yfu.de | www.yfu.de</w:t>
                          </w:r>
                        </w:p>
                        <w:p w:rsidR="005D7BE3" w:rsidRPr="0026696F" w:rsidRDefault="005D7BE3" w:rsidP="00082568">
                          <w:pPr>
                            <w:pStyle w:val="YFU-BriefText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1" o:spid="_x0000_s1026" type="#_x0000_t202" style="position:absolute;margin-left:431.25pt;margin-top:44.25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" filled="f" stroked="f">
              <v:textbox>
                <w:txbxContent>
                  <w:p w:rsidR="005D7BE3" w:rsidRDefault="005D7BE3" w:rsidP="00F3210B">
                    <w:pPr>
                      <w:pStyle w:val="YFU-BriefKopfzeile"/>
                    </w:pPr>
                    <w:r>
                      <w:rPr>
                        <w:b/>
                      </w:rPr>
                      <w:t xml:space="preserve">Deutsches Youth </w:t>
                    </w:r>
                    <w:proofErr w:type="spellStart"/>
                    <w:r>
                      <w:rPr>
                        <w:b/>
                      </w:rPr>
                      <w:t>For</w:t>
                    </w:r>
                    <w:proofErr w:type="spellEnd"/>
                    <w:r>
                      <w:rPr>
                        <w:b/>
                      </w:rPr>
                      <w:t xml:space="preserve"> Understanding Komitee e.V.</w:t>
                    </w:r>
                    <w:r>
                      <w:br/>
                      <w:t>Oberaltenallee 6, 22081 Hamburg</w:t>
                    </w:r>
                  </w:p>
                  <w:p w:rsidR="005D7BE3" w:rsidRDefault="005D7BE3" w:rsidP="00F3210B">
                    <w:pPr>
                      <w:pStyle w:val="YFU-BriefKopfzeile"/>
                    </w:pPr>
                    <w:r>
                      <w:t>Tel. +49 (0)40 22 70 02 -0 | Fax -27</w:t>
                    </w:r>
                    <w:r>
                      <w:br/>
                      <w:t>info@yfu.de | www.yfu.de</w:t>
                    </w:r>
                  </w:p>
                  <w:p w:rsidR="005D7BE3" w:rsidRPr="0026696F" w:rsidRDefault="005D7BE3" w:rsidP="00082568">
                    <w:pPr>
                      <w:pStyle w:val="YFU-BriefText"/>
                      <w:jc w:val="righ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3"/>
    <w:rsid w:val="00041CC8"/>
    <w:rsid w:val="000601D9"/>
    <w:rsid w:val="00076FC5"/>
    <w:rsid w:val="00082568"/>
    <w:rsid w:val="000C4047"/>
    <w:rsid w:val="000D7423"/>
    <w:rsid w:val="000E0B55"/>
    <w:rsid w:val="000F3BAF"/>
    <w:rsid w:val="0011613B"/>
    <w:rsid w:val="00133A39"/>
    <w:rsid w:val="001354E3"/>
    <w:rsid w:val="001E77BF"/>
    <w:rsid w:val="001F02F8"/>
    <w:rsid w:val="00231175"/>
    <w:rsid w:val="0024589B"/>
    <w:rsid w:val="00246688"/>
    <w:rsid w:val="002468C3"/>
    <w:rsid w:val="00270F46"/>
    <w:rsid w:val="00283E63"/>
    <w:rsid w:val="00290F27"/>
    <w:rsid w:val="002C2D92"/>
    <w:rsid w:val="002D3AB2"/>
    <w:rsid w:val="0030532D"/>
    <w:rsid w:val="003251CE"/>
    <w:rsid w:val="00334A14"/>
    <w:rsid w:val="00362587"/>
    <w:rsid w:val="003A31D7"/>
    <w:rsid w:val="003A7DF8"/>
    <w:rsid w:val="003B34BC"/>
    <w:rsid w:val="003C1F51"/>
    <w:rsid w:val="00443DAE"/>
    <w:rsid w:val="004E13E5"/>
    <w:rsid w:val="005247A2"/>
    <w:rsid w:val="00527E1E"/>
    <w:rsid w:val="00530103"/>
    <w:rsid w:val="00537B90"/>
    <w:rsid w:val="00551CF6"/>
    <w:rsid w:val="005B65C8"/>
    <w:rsid w:val="005D3232"/>
    <w:rsid w:val="005D7BE3"/>
    <w:rsid w:val="006069D0"/>
    <w:rsid w:val="00647424"/>
    <w:rsid w:val="00665AC8"/>
    <w:rsid w:val="00685372"/>
    <w:rsid w:val="0069126E"/>
    <w:rsid w:val="006A143A"/>
    <w:rsid w:val="006A77AF"/>
    <w:rsid w:val="006D25EC"/>
    <w:rsid w:val="006E51F1"/>
    <w:rsid w:val="0073590E"/>
    <w:rsid w:val="00750D17"/>
    <w:rsid w:val="007737B5"/>
    <w:rsid w:val="007B3210"/>
    <w:rsid w:val="007E3A94"/>
    <w:rsid w:val="007E7146"/>
    <w:rsid w:val="00803287"/>
    <w:rsid w:val="00865E34"/>
    <w:rsid w:val="00880849"/>
    <w:rsid w:val="00880B44"/>
    <w:rsid w:val="00897703"/>
    <w:rsid w:val="008A48E8"/>
    <w:rsid w:val="008A6ADE"/>
    <w:rsid w:val="008E7F34"/>
    <w:rsid w:val="009822C6"/>
    <w:rsid w:val="009A5C46"/>
    <w:rsid w:val="00A0687C"/>
    <w:rsid w:val="00A201B8"/>
    <w:rsid w:val="00A60681"/>
    <w:rsid w:val="00A76CE8"/>
    <w:rsid w:val="00AA660C"/>
    <w:rsid w:val="00AB1D90"/>
    <w:rsid w:val="00AB64CA"/>
    <w:rsid w:val="00AC56CD"/>
    <w:rsid w:val="00AE401A"/>
    <w:rsid w:val="00B32257"/>
    <w:rsid w:val="00B446B6"/>
    <w:rsid w:val="00B55674"/>
    <w:rsid w:val="00B60845"/>
    <w:rsid w:val="00B65B27"/>
    <w:rsid w:val="00B731D6"/>
    <w:rsid w:val="00B94F16"/>
    <w:rsid w:val="00BA4A06"/>
    <w:rsid w:val="00C43AA6"/>
    <w:rsid w:val="00C469D8"/>
    <w:rsid w:val="00C52FF7"/>
    <w:rsid w:val="00C928BC"/>
    <w:rsid w:val="00D21B22"/>
    <w:rsid w:val="00D3222C"/>
    <w:rsid w:val="00D8368F"/>
    <w:rsid w:val="00DD0579"/>
    <w:rsid w:val="00DF142B"/>
    <w:rsid w:val="00DF57FD"/>
    <w:rsid w:val="00E32A8F"/>
    <w:rsid w:val="00E4410A"/>
    <w:rsid w:val="00E459BB"/>
    <w:rsid w:val="00E53098"/>
    <w:rsid w:val="00E71716"/>
    <w:rsid w:val="00E766E6"/>
    <w:rsid w:val="00E84852"/>
    <w:rsid w:val="00ED6804"/>
    <w:rsid w:val="00F15E99"/>
    <w:rsid w:val="00F3210B"/>
    <w:rsid w:val="00F4466E"/>
    <w:rsid w:val="00F74AB4"/>
    <w:rsid w:val="00F80097"/>
    <w:rsid w:val="00F9188E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14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etreff">
    <w:name w:val="YFU-Betreff"/>
    <w:link w:val="YFU-BetreffZchn"/>
    <w:autoRedefine/>
    <w:rsid w:val="00DF57FD"/>
    <w:pPr>
      <w:jc w:val="right"/>
    </w:pPr>
    <w:rPr>
      <w:rFonts w:ascii="Franklin Gothic Demi" w:hAnsi="Franklin Gothic Demi"/>
      <w:sz w:val="22"/>
      <w:szCs w:val="22"/>
    </w:rPr>
  </w:style>
  <w:style w:type="paragraph" w:styleId="Kopfzeile">
    <w:name w:val="header"/>
    <w:basedOn w:val="Standard"/>
    <w:link w:val="KopfzeileZchn"/>
    <w:rsid w:val="001354E3"/>
    <w:pPr>
      <w:tabs>
        <w:tab w:val="center" w:pos="4536"/>
        <w:tab w:val="right" w:pos="9072"/>
      </w:tabs>
    </w:pPr>
  </w:style>
  <w:style w:type="paragraph" w:styleId="Fuzeile">
    <w:name w:val="footer"/>
    <w:basedOn w:val="YFU-BriefText"/>
    <w:link w:val="FuzeileZchn"/>
    <w:uiPriority w:val="99"/>
    <w:rsid w:val="001354E3"/>
    <w:pPr>
      <w:tabs>
        <w:tab w:val="left" w:pos="6803"/>
      </w:tabs>
      <w:spacing w:after="0" w:line="200" w:lineRule="atLeast"/>
    </w:pPr>
  </w:style>
  <w:style w:type="paragraph" w:styleId="Sprechblasentext">
    <w:name w:val="Balloon Text"/>
    <w:basedOn w:val="Standard"/>
    <w:semiHidden/>
    <w:rsid w:val="00880B4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F142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F142B"/>
    <w:rPr>
      <w:rFonts w:ascii="National" w:hAnsi="National"/>
      <w:sz w:val="22"/>
      <w:szCs w:val="22"/>
    </w:rPr>
  </w:style>
  <w:style w:type="character" w:styleId="Hyperlink">
    <w:name w:val="Hyperlink"/>
    <w:rsid w:val="00AB64CA"/>
    <w:rPr>
      <w:color w:val="0000FF"/>
      <w:u w:val="single"/>
    </w:rPr>
  </w:style>
  <w:style w:type="paragraph" w:customStyle="1" w:styleId="YFUMemoberschrift">
    <w:name w:val="YFU Memo Überschrift"/>
    <w:basedOn w:val="YFU-BriefBetreff"/>
    <w:next w:val="YFU-BriefText"/>
    <w:link w:val="YFUMemoberschriftZchn"/>
    <w:qFormat/>
    <w:rsid w:val="00F4466E"/>
    <w:rPr>
      <w:b w:val="0"/>
      <w:sz w:val="32"/>
    </w:rPr>
  </w:style>
  <w:style w:type="paragraph" w:customStyle="1" w:styleId="YFU-BriefText">
    <w:name w:val="YFU-Brief Text"/>
    <w:link w:val="YFU-BriefTextZchn"/>
    <w:rsid w:val="00C928BC"/>
    <w:pPr>
      <w:spacing w:after="120" w:line="300" w:lineRule="atLeast"/>
    </w:pPr>
    <w:rPr>
      <w:rFonts w:ascii="National" w:hAnsi="National"/>
      <w:sz w:val="22"/>
      <w:szCs w:val="22"/>
    </w:rPr>
  </w:style>
  <w:style w:type="character" w:customStyle="1" w:styleId="YFU-BetreffZchn">
    <w:name w:val="YFU-Betreff Zchn"/>
    <w:basedOn w:val="Absatz-Standardschriftart"/>
    <w:link w:val="YFU-Betreff"/>
    <w:rsid w:val="00C928BC"/>
    <w:rPr>
      <w:rFonts w:ascii="Franklin Gothic Demi" w:hAnsi="Franklin Gothic Demi"/>
      <w:sz w:val="22"/>
      <w:szCs w:val="22"/>
    </w:rPr>
  </w:style>
  <w:style w:type="character" w:customStyle="1" w:styleId="YFUMemoberschriftZchn">
    <w:name w:val="YFU Memo Überschrift Zchn"/>
    <w:basedOn w:val="YFU-BetreffZchn"/>
    <w:link w:val="YFUMemoberschrift"/>
    <w:rsid w:val="00C928BC"/>
    <w:rPr>
      <w:rFonts w:ascii="National" w:hAnsi="National"/>
      <w:sz w:val="32"/>
      <w:szCs w:val="22"/>
    </w:rPr>
  </w:style>
  <w:style w:type="character" w:customStyle="1" w:styleId="YFU-BriefTextZchn">
    <w:name w:val="YFU-Brief Text Zchn"/>
    <w:basedOn w:val="YFUMemoberschriftZchn"/>
    <w:link w:val="YFU-BriefText"/>
    <w:rsid w:val="00C928BC"/>
    <w:rPr>
      <w:rFonts w:ascii="National" w:hAnsi="National"/>
      <w:sz w:val="22"/>
      <w:szCs w:val="22"/>
    </w:rPr>
  </w:style>
  <w:style w:type="paragraph" w:customStyle="1" w:styleId="YFU-BriefBetreff">
    <w:name w:val="YFU-Brief Betreff"/>
    <w:basedOn w:val="YFU-BriefText"/>
    <w:next w:val="YFU-BriefText"/>
    <w:link w:val="YFU-BriefBetreffZchn"/>
    <w:rsid w:val="00C928BC"/>
    <w:pPr>
      <w:spacing w:after="540"/>
    </w:pPr>
    <w:rPr>
      <w:b/>
    </w:rPr>
  </w:style>
  <w:style w:type="character" w:customStyle="1" w:styleId="YFU-BriefBetreffZchn">
    <w:name w:val="YFU-Brief Betreff Zchn"/>
    <w:basedOn w:val="YFUMemoberschriftZchn"/>
    <w:link w:val="YFU-BriefBetreff"/>
    <w:rsid w:val="00C928BC"/>
    <w:rPr>
      <w:rFonts w:ascii="National" w:hAnsi="National"/>
      <w:b/>
      <w:sz w:val="22"/>
      <w:szCs w:val="22"/>
    </w:rPr>
  </w:style>
  <w:style w:type="table" w:styleId="Tabellenraster">
    <w:name w:val="Table Grid"/>
    <w:basedOn w:val="NormaleTabelle"/>
    <w:uiPriority w:val="59"/>
    <w:rsid w:val="002458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FU-BriefKopfzeile">
    <w:name w:val="YFU-Brief Kopfzeile"/>
    <w:qFormat/>
    <w:rsid w:val="00F3210B"/>
    <w:pPr>
      <w:spacing w:before="120"/>
    </w:pPr>
    <w:rPr>
      <w:rFonts w:ascii="National" w:hAnsi="Nation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14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etreff">
    <w:name w:val="YFU-Betreff"/>
    <w:link w:val="YFU-BetreffZchn"/>
    <w:autoRedefine/>
    <w:rsid w:val="00DF57FD"/>
    <w:pPr>
      <w:jc w:val="right"/>
    </w:pPr>
    <w:rPr>
      <w:rFonts w:ascii="Franklin Gothic Demi" w:hAnsi="Franklin Gothic Demi"/>
      <w:sz w:val="22"/>
      <w:szCs w:val="22"/>
    </w:rPr>
  </w:style>
  <w:style w:type="paragraph" w:styleId="Kopfzeile">
    <w:name w:val="header"/>
    <w:basedOn w:val="Standard"/>
    <w:link w:val="KopfzeileZchn"/>
    <w:rsid w:val="001354E3"/>
    <w:pPr>
      <w:tabs>
        <w:tab w:val="center" w:pos="4536"/>
        <w:tab w:val="right" w:pos="9072"/>
      </w:tabs>
    </w:pPr>
  </w:style>
  <w:style w:type="paragraph" w:styleId="Fuzeile">
    <w:name w:val="footer"/>
    <w:basedOn w:val="YFU-BriefText"/>
    <w:link w:val="FuzeileZchn"/>
    <w:uiPriority w:val="99"/>
    <w:rsid w:val="001354E3"/>
    <w:pPr>
      <w:tabs>
        <w:tab w:val="left" w:pos="6803"/>
      </w:tabs>
      <w:spacing w:after="0" w:line="200" w:lineRule="atLeast"/>
    </w:pPr>
  </w:style>
  <w:style w:type="paragraph" w:styleId="Sprechblasentext">
    <w:name w:val="Balloon Text"/>
    <w:basedOn w:val="Standard"/>
    <w:semiHidden/>
    <w:rsid w:val="00880B4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F142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F142B"/>
    <w:rPr>
      <w:rFonts w:ascii="National" w:hAnsi="National"/>
      <w:sz w:val="22"/>
      <w:szCs w:val="22"/>
    </w:rPr>
  </w:style>
  <w:style w:type="character" w:styleId="Hyperlink">
    <w:name w:val="Hyperlink"/>
    <w:rsid w:val="00AB64CA"/>
    <w:rPr>
      <w:color w:val="0000FF"/>
      <w:u w:val="single"/>
    </w:rPr>
  </w:style>
  <w:style w:type="paragraph" w:customStyle="1" w:styleId="YFUMemoberschrift">
    <w:name w:val="YFU Memo Überschrift"/>
    <w:basedOn w:val="YFU-BriefBetreff"/>
    <w:next w:val="YFU-BriefText"/>
    <w:link w:val="YFUMemoberschriftZchn"/>
    <w:qFormat/>
    <w:rsid w:val="00F4466E"/>
    <w:rPr>
      <w:b w:val="0"/>
      <w:sz w:val="32"/>
    </w:rPr>
  </w:style>
  <w:style w:type="paragraph" w:customStyle="1" w:styleId="YFU-BriefText">
    <w:name w:val="YFU-Brief Text"/>
    <w:link w:val="YFU-BriefTextZchn"/>
    <w:rsid w:val="00C928BC"/>
    <w:pPr>
      <w:spacing w:after="120" w:line="300" w:lineRule="atLeast"/>
    </w:pPr>
    <w:rPr>
      <w:rFonts w:ascii="National" w:hAnsi="National"/>
      <w:sz w:val="22"/>
      <w:szCs w:val="22"/>
    </w:rPr>
  </w:style>
  <w:style w:type="character" w:customStyle="1" w:styleId="YFU-BetreffZchn">
    <w:name w:val="YFU-Betreff Zchn"/>
    <w:basedOn w:val="Absatz-Standardschriftart"/>
    <w:link w:val="YFU-Betreff"/>
    <w:rsid w:val="00C928BC"/>
    <w:rPr>
      <w:rFonts w:ascii="Franklin Gothic Demi" w:hAnsi="Franklin Gothic Demi"/>
      <w:sz w:val="22"/>
      <w:szCs w:val="22"/>
    </w:rPr>
  </w:style>
  <w:style w:type="character" w:customStyle="1" w:styleId="YFUMemoberschriftZchn">
    <w:name w:val="YFU Memo Überschrift Zchn"/>
    <w:basedOn w:val="YFU-BetreffZchn"/>
    <w:link w:val="YFUMemoberschrift"/>
    <w:rsid w:val="00C928BC"/>
    <w:rPr>
      <w:rFonts w:ascii="National" w:hAnsi="National"/>
      <w:sz w:val="32"/>
      <w:szCs w:val="22"/>
    </w:rPr>
  </w:style>
  <w:style w:type="character" w:customStyle="1" w:styleId="YFU-BriefTextZchn">
    <w:name w:val="YFU-Brief Text Zchn"/>
    <w:basedOn w:val="YFUMemoberschriftZchn"/>
    <w:link w:val="YFU-BriefText"/>
    <w:rsid w:val="00C928BC"/>
    <w:rPr>
      <w:rFonts w:ascii="National" w:hAnsi="National"/>
      <w:sz w:val="22"/>
      <w:szCs w:val="22"/>
    </w:rPr>
  </w:style>
  <w:style w:type="paragraph" w:customStyle="1" w:styleId="YFU-BriefBetreff">
    <w:name w:val="YFU-Brief Betreff"/>
    <w:basedOn w:val="YFU-BriefText"/>
    <w:next w:val="YFU-BriefText"/>
    <w:link w:val="YFU-BriefBetreffZchn"/>
    <w:rsid w:val="00C928BC"/>
    <w:pPr>
      <w:spacing w:after="540"/>
    </w:pPr>
    <w:rPr>
      <w:b/>
    </w:rPr>
  </w:style>
  <w:style w:type="character" w:customStyle="1" w:styleId="YFU-BriefBetreffZchn">
    <w:name w:val="YFU-Brief Betreff Zchn"/>
    <w:basedOn w:val="YFUMemoberschriftZchn"/>
    <w:link w:val="YFU-BriefBetreff"/>
    <w:rsid w:val="00C928BC"/>
    <w:rPr>
      <w:rFonts w:ascii="National" w:hAnsi="National"/>
      <w:b/>
      <w:sz w:val="22"/>
      <w:szCs w:val="22"/>
    </w:rPr>
  </w:style>
  <w:style w:type="table" w:styleId="Tabellenraster">
    <w:name w:val="Table Grid"/>
    <w:basedOn w:val="NormaleTabelle"/>
    <w:uiPriority w:val="59"/>
    <w:rsid w:val="002458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FU-BriefKopfzeile">
    <w:name w:val="YFU-Brief Kopfzeile"/>
    <w:qFormat/>
    <w:rsid w:val="00F3210B"/>
    <w:pPr>
      <w:spacing w:before="120"/>
    </w:pPr>
    <w:rPr>
      <w:rFonts w:ascii="National" w:hAnsi="Nation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890FD3E</Template>
  <TotalTime>0</TotalTime>
  <Pages>2</Pages>
  <Words>411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yfu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Barth</dc:creator>
  <cp:lastModifiedBy>Magdalene Lindemann | YFU</cp:lastModifiedBy>
  <cp:revision>14</cp:revision>
  <cp:lastPrinted>2015-04-14T15:57:00Z</cp:lastPrinted>
  <dcterms:created xsi:type="dcterms:W3CDTF">2018-07-25T09:53:00Z</dcterms:created>
  <dcterms:modified xsi:type="dcterms:W3CDTF">2018-08-01T15:37:00Z</dcterms:modified>
</cp:coreProperties>
</file>